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1" w:rsidRPr="00D533C9" w:rsidRDefault="00BB39D1" w:rsidP="00BC2A31">
      <w:pPr>
        <w:contextualSpacing/>
        <w:rPr>
          <w:b/>
        </w:rPr>
      </w:pPr>
      <w:r w:rsidRPr="00D533C9">
        <w:rPr>
          <w:b/>
        </w:rPr>
        <w:t>МИНИСТЕРСТВО ОБРАЗОВАНИЯ                       МУНИЦИПАЛЬНЫЙ РАЙОН</w:t>
      </w:r>
    </w:p>
    <w:p w:rsidR="00BB39D1" w:rsidRPr="00D533C9" w:rsidRDefault="00BB39D1" w:rsidP="00BC2A31">
      <w:pPr>
        <w:contextualSpacing/>
        <w:rPr>
          <w:b/>
        </w:rPr>
      </w:pPr>
      <w:r w:rsidRPr="00D533C9">
        <w:rPr>
          <w:b/>
        </w:rPr>
        <w:t xml:space="preserve">                   И НАУКИ                                                              «ЛАКСКИЙ РАЙОН»</w:t>
      </w:r>
    </w:p>
    <w:p w:rsidR="00BB39D1" w:rsidRPr="00D533C9" w:rsidRDefault="00BB39D1" w:rsidP="00BC2A31">
      <w:pPr>
        <w:contextualSpacing/>
        <w:rPr>
          <w:b/>
        </w:rPr>
      </w:pPr>
      <w:r w:rsidRPr="00D533C9">
        <w:rPr>
          <w:b/>
        </w:rPr>
        <w:t xml:space="preserve">    РЕСПУБЛИКИ ДАГЕСТАН</w:t>
      </w:r>
    </w:p>
    <w:p w:rsidR="00BB39D1" w:rsidRPr="00D533C9" w:rsidRDefault="00BB39D1" w:rsidP="00BC2A31">
      <w:pPr>
        <w:contextualSpacing/>
        <w:rPr>
          <w:b/>
        </w:rPr>
      </w:pPr>
    </w:p>
    <w:p w:rsidR="00BB39D1" w:rsidRPr="00D533C9" w:rsidRDefault="00BB39D1" w:rsidP="00BC2A31">
      <w:pPr>
        <w:contextualSpacing/>
        <w:jc w:val="center"/>
        <w:rPr>
          <w:b/>
        </w:rPr>
      </w:pPr>
      <w:r w:rsidRPr="00D533C9">
        <w:rPr>
          <w:b/>
        </w:rPr>
        <w:t>Муниципальное казенное общеобразовательное учреждение</w:t>
      </w:r>
    </w:p>
    <w:p w:rsidR="00BB39D1" w:rsidRPr="00D533C9" w:rsidRDefault="00BB39D1" w:rsidP="00BC2A31">
      <w:pPr>
        <w:contextualSpacing/>
        <w:jc w:val="center"/>
        <w:rPr>
          <w:b/>
        </w:rPr>
      </w:pPr>
      <w:r>
        <w:rPr>
          <w:b/>
        </w:rPr>
        <w:t xml:space="preserve"> «К</w:t>
      </w:r>
      <w:r w:rsidRPr="00D533C9">
        <w:rPr>
          <w:b/>
        </w:rPr>
        <w:t>ур</w:t>
      </w:r>
      <w:r>
        <w:rPr>
          <w:b/>
        </w:rPr>
        <w:t xml:space="preserve">клинская средняя </w:t>
      </w:r>
      <w:r w:rsidRPr="00D533C9">
        <w:rPr>
          <w:b/>
        </w:rPr>
        <w:t xml:space="preserve"> общеобразовательная школа имени </w:t>
      </w:r>
    </w:p>
    <w:p w:rsidR="00BB39D1" w:rsidRPr="00D533C9" w:rsidRDefault="00BB39D1" w:rsidP="00BC2A31">
      <w:pPr>
        <w:contextualSpacing/>
        <w:jc w:val="center"/>
        <w:rPr>
          <w:b/>
        </w:rPr>
      </w:pPr>
      <w:r>
        <w:rPr>
          <w:b/>
        </w:rPr>
        <w:t>Э. Капиева</w:t>
      </w:r>
      <w:r w:rsidRPr="00D533C9">
        <w:rPr>
          <w:b/>
        </w:rPr>
        <w:t>»  МР « Лакский район»</w:t>
      </w:r>
    </w:p>
    <w:p w:rsidR="00BB39D1" w:rsidRDefault="00BB39D1" w:rsidP="00BC2A31">
      <w:pPr>
        <w:contextualSpacing/>
        <w:rPr>
          <w:b/>
          <w:sz w:val="18"/>
        </w:rPr>
      </w:pPr>
    </w:p>
    <w:p w:rsidR="00BB39D1" w:rsidRPr="005B1D75" w:rsidRDefault="00BB39D1" w:rsidP="00BC2A31">
      <w:pPr>
        <w:contextualSpacing/>
        <w:rPr>
          <w:b/>
          <w:sz w:val="18"/>
        </w:rPr>
      </w:pPr>
      <w:r>
        <w:rPr>
          <w:b/>
          <w:sz w:val="18"/>
        </w:rPr>
        <w:t>368362</w:t>
      </w:r>
      <w:r w:rsidRPr="00D533C9">
        <w:rPr>
          <w:b/>
          <w:sz w:val="18"/>
        </w:rPr>
        <w:t xml:space="preserve">, Республика Дагестан, </w:t>
      </w:r>
      <w:r>
        <w:rPr>
          <w:b/>
          <w:sz w:val="18"/>
        </w:rPr>
        <w:t xml:space="preserve">Лакский район с. Куркли     </w:t>
      </w:r>
      <w:r w:rsidRPr="005B1D75">
        <w:rPr>
          <w:b/>
          <w:sz w:val="18"/>
        </w:rPr>
        <w:t xml:space="preserve">             </w:t>
      </w:r>
      <w:r>
        <w:rPr>
          <w:b/>
          <w:sz w:val="18"/>
        </w:rPr>
        <w:t xml:space="preserve"> </w:t>
      </w:r>
    </w:p>
    <w:p w:rsidR="00BB39D1" w:rsidRPr="0055651D" w:rsidRDefault="00BB39D1" w:rsidP="00BC2A31">
      <w:pPr>
        <w:contextualSpacing/>
        <w:rPr>
          <w:b/>
          <w:sz w:val="18"/>
          <w:lang w:val="en-US"/>
        </w:rPr>
      </w:pPr>
      <w:r w:rsidRPr="008B4300">
        <w:rPr>
          <w:b/>
          <w:sz w:val="18"/>
        </w:rPr>
        <w:t xml:space="preserve"> </w:t>
      </w:r>
      <w:r w:rsidRPr="00D533C9">
        <w:rPr>
          <w:b/>
          <w:sz w:val="18"/>
          <w:lang w:val="en-US"/>
        </w:rPr>
        <w:t>E</w:t>
      </w:r>
      <w:r w:rsidRPr="005B1D75">
        <w:rPr>
          <w:b/>
          <w:sz w:val="18"/>
          <w:lang w:val="en-US"/>
        </w:rPr>
        <w:t>-</w:t>
      </w:r>
      <w:r w:rsidRPr="00D533C9">
        <w:rPr>
          <w:b/>
          <w:sz w:val="18"/>
          <w:lang w:val="en-US"/>
        </w:rPr>
        <w:t>mail</w:t>
      </w:r>
      <w:r w:rsidRPr="005B1D75">
        <w:rPr>
          <w:b/>
          <w:sz w:val="18"/>
          <w:lang w:val="en-US"/>
        </w:rPr>
        <w:t>:</w:t>
      </w:r>
      <w:r>
        <w:rPr>
          <w:b/>
          <w:sz w:val="18"/>
          <w:lang w:val="en-US"/>
        </w:rPr>
        <w:t>kurkli</w:t>
      </w:r>
      <w:r w:rsidRPr="005B1D75">
        <w:rPr>
          <w:b/>
          <w:sz w:val="18"/>
          <w:lang w:val="en-US"/>
        </w:rPr>
        <w:t>_</w:t>
      </w:r>
      <w:r>
        <w:rPr>
          <w:b/>
          <w:sz w:val="18"/>
          <w:lang w:val="en-US"/>
        </w:rPr>
        <w:t>sosh</w:t>
      </w:r>
      <w:r w:rsidRPr="005B1D75">
        <w:rPr>
          <w:b/>
          <w:sz w:val="18"/>
          <w:lang w:val="en-US"/>
        </w:rPr>
        <w:t xml:space="preserve"> @</w:t>
      </w:r>
      <w:r w:rsidRPr="00D533C9">
        <w:rPr>
          <w:b/>
          <w:sz w:val="18"/>
          <w:lang w:val="en-US"/>
        </w:rPr>
        <w:t>mail</w:t>
      </w:r>
      <w:r w:rsidRPr="005B1D75">
        <w:rPr>
          <w:b/>
          <w:sz w:val="18"/>
          <w:lang w:val="en-US"/>
        </w:rPr>
        <w:t>.</w:t>
      </w:r>
      <w:r w:rsidRPr="00D533C9">
        <w:rPr>
          <w:b/>
          <w:sz w:val="18"/>
          <w:lang w:val="en-US"/>
        </w:rPr>
        <w:t>ru</w:t>
      </w:r>
      <w:r w:rsidRPr="0055651D">
        <w:rPr>
          <w:b/>
          <w:sz w:val="18"/>
          <w:lang w:val="en-US"/>
        </w:rPr>
        <w:t xml:space="preserve">                                                                                        </w:t>
      </w:r>
      <w:r>
        <w:rPr>
          <w:b/>
          <w:sz w:val="18"/>
          <w:lang w:val="en-US"/>
        </w:rPr>
        <w:t>https:</w:t>
      </w:r>
      <w:r w:rsidRPr="0055651D">
        <w:rPr>
          <w:b/>
          <w:sz w:val="18"/>
          <w:lang w:val="en-US"/>
        </w:rPr>
        <w:t>//kurkl.dagestanschool.ru</w:t>
      </w:r>
    </w:p>
    <w:p w:rsidR="00BB39D1" w:rsidRPr="005B1D75" w:rsidRDefault="00BB39D1" w:rsidP="00BC2A31">
      <w:pPr>
        <w:contextualSpacing/>
        <w:jc w:val="center"/>
        <w:rPr>
          <w:b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05pt;margin-top:4.4pt;width:479.15pt;height:0;z-index:251658240" o:connectortype="straight" strokeweight="2.25pt"/>
        </w:pict>
      </w:r>
      <w:r w:rsidRPr="005B1D75">
        <w:rPr>
          <w:b/>
          <w:lang w:val="en-US"/>
        </w:rPr>
        <w:t xml:space="preserve">  </w:t>
      </w:r>
    </w:p>
    <w:p w:rsidR="00BB39D1" w:rsidRPr="005B1D75" w:rsidRDefault="00BB39D1" w:rsidP="00BC2A31">
      <w:pPr>
        <w:contextualSpacing/>
        <w:jc w:val="center"/>
        <w:rPr>
          <w:lang w:val="en-US"/>
        </w:rPr>
      </w:pPr>
      <w:r>
        <w:rPr>
          <w:noProof/>
          <w:lang w:eastAsia="ru-RU"/>
        </w:rPr>
        <w:pict>
          <v:shape id="_x0000_s1027" type="#_x0000_t32" style="position:absolute;left:0;text-align:left;margin-left:.05pt;margin-top:.4pt;width:479.15pt;height:0;z-index:251659264" o:connectortype="straight"/>
        </w:pict>
      </w:r>
    </w:p>
    <w:p w:rsidR="00BB39D1" w:rsidRPr="005B044A" w:rsidRDefault="00BB39D1" w:rsidP="00BC2A31">
      <w:pPr>
        <w:rPr>
          <w:b/>
        </w:rPr>
      </w:pPr>
      <w:r w:rsidRPr="00D533C9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43</w:t>
      </w:r>
      <w:r w:rsidRPr="00D533C9">
        <w:rPr>
          <w:b/>
        </w:rPr>
        <w:t xml:space="preserve">   </w:t>
      </w:r>
      <w:r>
        <w:rPr>
          <w:b/>
        </w:rPr>
        <w:t xml:space="preserve">                   </w:t>
      </w:r>
      <w:r w:rsidRPr="00D533C9">
        <w:rPr>
          <w:b/>
        </w:rPr>
        <w:t xml:space="preserve">            </w:t>
      </w:r>
      <w:r>
        <w:rPr>
          <w:b/>
        </w:rPr>
        <w:t xml:space="preserve">                   </w:t>
      </w:r>
      <w:r w:rsidRPr="00D533C9">
        <w:rPr>
          <w:b/>
        </w:rPr>
        <w:t xml:space="preserve">     </w:t>
      </w:r>
      <w:r w:rsidRPr="005B044A">
        <w:rPr>
          <w:b/>
        </w:rPr>
        <w:t xml:space="preserve"> от</w:t>
      </w:r>
      <w:r>
        <w:rPr>
          <w:b/>
        </w:rPr>
        <w:t xml:space="preserve"> </w:t>
      </w:r>
      <w:r w:rsidRPr="005B044A">
        <w:rPr>
          <w:b/>
        </w:rPr>
        <w:t xml:space="preserve"> «</w:t>
      </w:r>
      <w:r>
        <w:rPr>
          <w:b/>
          <w:u w:val="single"/>
        </w:rPr>
        <w:t xml:space="preserve">  01</w:t>
      </w:r>
      <w:r w:rsidRPr="005B044A">
        <w:rPr>
          <w:b/>
          <w:u w:val="single"/>
        </w:rPr>
        <w:t xml:space="preserve">  </w:t>
      </w:r>
      <w:r w:rsidRPr="005B044A">
        <w:rPr>
          <w:b/>
        </w:rPr>
        <w:t xml:space="preserve">»  </w:t>
      </w:r>
      <w:r>
        <w:rPr>
          <w:b/>
          <w:u w:val="single"/>
        </w:rPr>
        <w:t xml:space="preserve">  октября</w:t>
      </w:r>
      <w:r w:rsidRPr="005B044A">
        <w:rPr>
          <w:b/>
          <w:u w:val="single"/>
        </w:rPr>
        <w:t xml:space="preserve">  </w:t>
      </w:r>
      <w:r>
        <w:rPr>
          <w:b/>
        </w:rPr>
        <w:t xml:space="preserve"> 2021 года</w:t>
      </w:r>
    </w:p>
    <w:p w:rsidR="00BB39D1" w:rsidRDefault="00BB39D1" w:rsidP="00BC2A31">
      <w:pPr>
        <w:pStyle w:val="BodyText"/>
        <w:spacing w:before="10"/>
        <w:ind w:left="0"/>
        <w:jc w:val="left"/>
        <w:rPr>
          <w:sz w:val="27"/>
        </w:rPr>
      </w:pPr>
      <w:r w:rsidRPr="00041DE7">
        <w:br/>
      </w:r>
    </w:p>
    <w:p w:rsidR="00BB39D1" w:rsidRDefault="00BB39D1" w:rsidP="008A1B8B">
      <w:pPr>
        <w:pStyle w:val="Heading1"/>
        <w:ind w:left="589"/>
        <w:jc w:val="center"/>
      </w:pPr>
      <w:r>
        <w:t>О создании Школьной службы  медиации</w:t>
      </w:r>
    </w:p>
    <w:p w:rsidR="00BB39D1" w:rsidRDefault="00BB39D1">
      <w:pPr>
        <w:pStyle w:val="BodyText"/>
        <w:spacing w:before="10"/>
        <w:ind w:left="0"/>
        <w:jc w:val="left"/>
        <w:rPr>
          <w:b/>
          <w:sz w:val="23"/>
        </w:rPr>
      </w:pPr>
    </w:p>
    <w:p w:rsidR="00BB39D1" w:rsidRDefault="00BB39D1">
      <w:pPr>
        <w:pStyle w:val="BodyText"/>
        <w:ind w:left="102" w:right="807" w:firstLine="539"/>
      </w:pPr>
      <w:r>
        <w:t xml:space="preserve">В соответствии с реализацией важнейших полномочий Национальной стратегии действий в интересах детей с 2012-2017 годы, утвержденного распоряжением Правительства Российской Федерации № 1916-р от 15 октября 2012 года,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№124-ФЗ «Об основных гарантиях прав ребенка в Российской Федерации»;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 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 </w:t>
      </w:r>
    </w:p>
    <w:p w:rsidR="00BB39D1" w:rsidRDefault="00BB39D1">
      <w:pPr>
        <w:pStyle w:val="BodyText"/>
        <w:ind w:left="102" w:right="807" w:firstLine="539"/>
      </w:pPr>
    </w:p>
    <w:p w:rsidR="00BB39D1" w:rsidRDefault="00BB39D1" w:rsidP="003F2E91">
      <w:pPr>
        <w:pStyle w:val="Heading3"/>
        <w:spacing w:before="1"/>
        <w:jc w:val="center"/>
      </w:pPr>
      <w:r>
        <w:t>ПРИКАЗЫВАЮ:</w:t>
      </w:r>
    </w:p>
    <w:p w:rsidR="00BB39D1" w:rsidRDefault="00BB39D1">
      <w:pPr>
        <w:pStyle w:val="Heading3"/>
        <w:spacing w:before="1"/>
        <w:jc w:val="left"/>
      </w:pPr>
    </w:p>
    <w:p w:rsidR="00BB39D1" w:rsidRDefault="00BB39D1">
      <w:pPr>
        <w:pStyle w:val="ListParagraph"/>
        <w:numPr>
          <w:ilvl w:val="0"/>
          <w:numId w:val="7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Создать в МКОУ «</w:t>
      </w:r>
      <w:r w:rsidRPr="005B1D75">
        <w:rPr>
          <w:sz w:val="24"/>
        </w:rPr>
        <w:t>К</w:t>
      </w:r>
      <w:r>
        <w:rPr>
          <w:sz w:val="24"/>
        </w:rPr>
        <w:t>урклинская  СОШ» Школьную службу медиации с 01.10.2021 г.</w:t>
      </w:r>
    </w:p>
    <w:p w:rsidR="00BB39D1" w:rsidRDefault="00BB39D1">
      <w:pPr>
        <w:pStyle w:val="ListParagraph"/>
        <w:numPr>
          <w:ilvl w:val="0"/>
          <w:numId w:val="7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Утвердить положение о Школьной службе медиации (Приложение№1).</w:t>
      </w:r>
    </w:p>
    <w:p w:rsidR="00BB39D1" w:rsidRDefault="00BB39D1">
      <w:pPr>
        <w:pStyle w:val="ListParagraph"/>
        <w:numPr>
          <w:ilvl w:val="0"/>
          <w:numId w:val="7"/>
        </w:numPr>
        <w:tabs>
          <w:tab w:val="left" w:pos="417"/>
        </w:tabs>
        <w:ind w:left="102" w:right="805" w:firstLine="0"/>
        <w:rPr>
          <w:sz w:val="24"/>
        </w:rPr>
      </w:pPr>
      <w:r>
        <w:rPr>
          <w:sz w:val="24"/>
        </w:rPr>
        <w:t>Утвердить план работы Школьной службы медиации на 2021-2022учебного года (Приложение№2).</w:t>
      </w:r>
    </w:p>
    <w:p w:rsidR="00BB39D1" w:rsidRDefault="00BB39D1">
      <w:pPr>
        <w:pStyle w:val="ListParagraph"/>
        <w:numPr>
          <w:ilvl w:val="0"/>
          <w:numId w:val="7"/>
        </w:numPr>
        <w:tabs>
          <w:tab w:val="left" w:pos="599"/>
        </w:tabs>
        <w:ind w:left="598" w:hanging="497"/>
        <w:rPr>
          <w:sz w:val="24"/>
        </w:rPr>
      </w:pPr>
      <w:r>
        <w:rPr>
          <w:sz w:val="24"/>
        </w:rPr>
        <w:t>Утвердить положение о педагоге, выполняющем функции медиатора (Приложение</w:t>
      </w:r>
    </w:p>
    <w:p w:rsidR="00BB39D1" w:rsidRDefault="00BB39D1">
      <w:pPr>
        <w:pStyle w:val="BodyText"/>
        <w:ind w:left="102"/>
        <w:jc w:val="left"/>
      </w:pPr>
      <w:r>
        <w:t>№3).</w:t>
      </w:r>
    </w:p>
    <w:p w:rsidR="00BB39D1" w:rsidRDefault="00BB39D1">
      <w:pPr>
        <w:pStyle w:val="ListParagraph"/>
        <w:numPr>
          <w:ilvl w:val="0"/>
          <w:numId w:val="7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Утвердить состав Школьной службы медиации из числа работников:</w:t>
      </w:r>
    </w:p>
    <w:p w:rsidR="00BB39D1" w:rsidRDefault="00BB39D1">
      <w:pPr>
        <w:pStyle w:val="BodyText"/>
        <w:ind w:left="0"/>
        <w:jc w:val="left"/>
      </w:pPr>
    </w:p>
    <w:p w:rsidR="00BB39D1" w:rsidRDefault="00BB39D1">
      <w:pPr>
        <w:pStyle w:val="BodyText"/>
        <w:ind w:left="102"/>
        <w:jc w:val="left"/>
      </w:pPr>
      <w:r>
        <w:t>Руководитель службы медиации:</w:t>
      </w:r>
    </w:p>
    <w:p w:rsidR="00BB39D1" w:rsidRDefault="00BB39D1">
      <w:pPr>
        <w:pStyle w:val="ListParagraph"/>
        <w:numPr>
          <w:ilvl w:val="0"/>
          <w:numId w:val="6"/>
        </w:numPr>
        <w:tabs>
          <w:tab w:val="left" w:pos="302"/>
        </w:tabs>
        <w:ind w:right="4590" w:firstLine="60"/>
        <w:jc w:val="left"/>
        <w:rPr>
          <w:sz w:val="24"/>
        </w:rPr>
      </w:pPr>
      <w:r>
        <w:rPr>
          <w:sz w:val="24"/>
        </w:rPr>
        <w:t>Сулейманова Р.А., зам.директора по ВР.</w:t>
      </w:r>
    </w:p>
    <w:p w:rsidR="00BB39D1" w:rsidRDefault="00BB39D1">
      <w:pPr>
        <w:pStyle w:val="ListParagraph"/>
        <w:numPr>
          <w:ilvl w:val="0"/>
          <w:numId w:val="6"/>
        </w:numPr>
        <w:tabs>
          <w:tab w:val="left" w:pos="302"/>
        </w:tabs>
        <w:ind w:right="4590" w:firstLine="60"/>
        <w:jc w:val="left"/>
        <w:rPr>
          <w:sz w:val="24"/>
        </w:rPr>
      </w:pPr>
      <w:r>
        <w:rPr>
          <w:sz w:val="24"/>
        </w:rPr>
        <w:t>Члены службы:</w:t>
      </w:r>
    </w:p>
    <w:p w:rsidR="00BB39D1" w:rsidRDefault="00BB39D1">
      <w:pPr>
        <w:pStyle w:val="ListParagraph"/>
        <w:numPr>
          <w:ilvl w:val="0"/>
          <w:numId w:val="6"/>
        </w:numPr>
        <w:tabs>
          <w:tab w:val="left" w:pos="302"/>
        </w:tabs>
        <w:spacing w:before="1"/>
        <w:ind w:left="301" w:hanging="200"/>
        <w:jc w:val="left"/>
        <w:rPr>
          <w:sz w:val="24"/>
        </w:rPr>
      </w:pPr>
      <w:r>
        <w:rPr>
          <w:sz w:val="24"/>
        </w:rPr>
        <w:t>Чупалова У.Г, учитель</w:t>
      </w:r>
    </w:p>
    <w:p w:rsidR="00BB39D1" w:rsidRDefault="00BB39D1">
      <w:pPr>
        <w:pStyle w:val="ListParagraph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Шаласуева М.Ч., учитель</w:t>
      </w:r>
    </w:p>
    <w:p w:rsidR="00BB39D1" w:rsidRDefault="00BB39D1">
      <w:pPr>
        <w:pStyle w:val="ListParagraph"/>
        <w:numPr>
          <w:ilvl w:val="0"/>
          <w:numId w:val="6"/>
        </w:numPr>
        <w:tabs>
          <w:tab w:val="left" w:pos="302"/>
        </w:tabs>
        <w:ind w:left="301" w:hanging="200"/>
        <w:jc w:val="left"/>
        <w:rPr>
          <w:sz w:val="24"/>
        </w:rPr>
      </w:pPr>
      <w:r>
        <w:rPr>
          <w:sz w:val="24"/>
        </w:rPr>
        <w:t>Исаева Д.А.., учитель</w:t>
      </w:r>
    </w:p>
    <w:p w:rsidR="00BB39D1" w:rsidRDefault="00BB39D1">
      <w:pPr>
        <w:pStyle w:val="BodyText"/>
        <w:ind w:left="0"/>
        <w:jc w:val="left"/>
      </w:pPr>
    </w:p>
    <w:p w:rsidR="00BB39D1" w:rsidRDefault="00BB39D1">
      <w:pPr>
        <w:pStyle w:val="ListParagraph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Ввести в состав службы по согласованию:</w:t>
      </w:r>
    </w:p>
    <w:p w:rsidR="00BB39D1" w:rsidRDefault="00BB39D1">
      <w:pPr>
        <w:pStyle w:val="ListParagraph"/>
        <w:numPr>
          <w:ilvl w:val="0"/>
          <w:numId w:val="6"/>
        </w:numPr>
        <w:tabs>
          <w:tab w:val="left" w:pos="388"/>
        </w:tabs>
        <w:ind w:right="807" w:firstLine="0"/>
        <w:jc w:val="left"/>
        <w:rPr>
          <w:sz w:val="24"/>
        </w:rPr>
      </w:pPr>
      <w:r>
        <w:rPr>
          <w:sz w:val="24"/>
        </w:rPr>
        <w:t>Гаджиева Р.З..(статус: представитель общешкольного родительского комитета)</w:t>
      </w:r>
    </w:p>
    <w:p w:rsidR="00BB39D1" w:rsidRDefault="00BB39D1">
      <w:pPr>
        <w:pStyle w:val="BodyText"/>
        <w:ind w:left="0"/>
        <w:jc w:val="left"/>
      </w:pPr>
    </w:p>
    <w:p w:rsidR="00BB39D1" w:rsidRDefault="00BB39D1">
      <w:pPr>
        <w:pStyle w:val="ListParagraph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Назначить куратором службы зам. Директора по УВР– Османова Д.О.</w:t>
      </w:r>
    </w:p>
    <w:p w:rsidR="00BB39D1" w:rsidRDefault="00BB39D1">
      <w:pPr>
        <w:pStyle w:val="BodyText"/>
        <w:spacing w:before="1"/>
        <w:ind w:left="0"/>
        <w:jc w:val="left"/>
      </w:pPr>
    </w:p>
    <w:p w:rsidR="00BB39D1" w:rsidRDefault="00BB39D1">
      <w:pPr>
        <w:pStyle w:val="ListParagraph"/>
        <w:numPr>
          <w:ilvl w:val="0"/>
          <w:numId w:val="7"/>
        </w:numPr>
        <w:tabs>
          <w:tab w:val="left" w:pos="810"/>
        </w:tabs>
        <w:ind w:left="810" w:hanging="708"/>
        <w:rPr>
          <w:sz w:val="24"/>
        </w:rPr>
      </w:pPr>
      <w:r>
        <w:rPr>
          <w:sz w:val="24"/>
        </w:rPr>
        <w:t>Ответственность за исполнением приказа возложить на куратора Османову Д.О. .</w:t>
      </w:r>
    </w:p>
    <w:p w:rsidR="00BB39D1" w:rsidRPr="00BC2A31" w:rsidRDefault="00BB39D1" w:rsidP="00BC2A31">
      <w:pPr>
        <w:pStyle w:val="ListParagraph"/>
        <w:rPr>
          <w:sz w:val="24"/>
        </w:rPr>
      </w:pPr>
    </w:p>
    <w:p w:rsidR="00BB39D1" w:rsidRPr="00C25AD6" w:rsidRDefault="00BB39D1" w:rsidP="00BC2A31">
      <w:pPr>
        <w:rPr>
          <w:b/>
          <w:sz w:val="28"/>
          <w:szCs w:val="28"/>
        </w:rPr>
      </w:pPr>
      <w:r w:rsidRPr="00C25AD6">
        <w:rPr>
          <w:b/>
          <w:sz w:val="28"/>
          <w:szCs w:val="28"/>
        </w:rPr>
        <w:t>Директор</w:t>
      </w:r>
    </w:p>
    <w:p w:rsidR="00BB39D1" w:rsidRDefault="00BB39D1" w:rsidP="00BC2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МКОУ «К</w:t>
      </w:r>
      <w:r w:rsidRPr="00C25AD6"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>клинская С</w:t>
      </w:r>
      <w:r w:rsidRPr="00C25AD6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>»</w:t>
      </w:r>
      <w:r w:rsidRPr="00C25AD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К.Н.Гужиев</w:t>
      </w:r>
      <w:r w:rsidRPr="00C25AD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</w:t>
      </w:r>
    </w:p>
    <w:p w:rsidR="00BB39D1" w:rsidRDefault="00BB39D1" w:rsidP="00BC2A31">
      <w:pPr>
        <w:rPr>
          <w:b/>
          <w:sz w:val="28"/>
          <w:szCs w:val="28"/>
        </w:rPr>
      </w:pPr>
    </w:p>
    <w:p w:rsidR="00BB39D1" w:rsidRDefault="00BB39D1" w:rsidP="00BC2A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С приказом ознакомлены:         </w:t>
      </w:r>
      <w:r w:rsidRPr="00A3275D">
        <w:rPr>
          <w:b/>
          <w:sz w:val="28"/>
          <w:szCs w:val="28"/>
          <w:u w:val="single"/>
        </w:rPr>
        <w:t>__________</w:t>
      </w:r>
      <w:r>
        <w:rPr>
          <w:b/>
          <w:sz w:val="28"/>
          <w:szCs w:val="28"/>
          <w:u w:val="single"/>
        </w:rPr>
        <w:t xml:space="preserve"> </w:t>
      </w:r>
      <w:r w:rsidRPr="00A3275D">
        <w:rPr>
          <w:b/>
          <w:sz w:val="28"/>
          <w:szCs w:val="28"/>
          <w:u w:val="single"/>
        </w:rPr>
        <w:t>____</w:t>
      </w:r>
      <w:r w:rsidRPr="00A32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A3275D">
        <w:rPr>
          <w:b/>
          <w:sz w:val="28"/>
          <w:szCs w:val="28"/>
        </w:rPr>
        <w:t xml:space="preserve">   </w:t>
      </w:r>
      <w:r w:rsidRPr="00A3275D">
        <w:rPr>
          <w:b/>
          <w:sz w:val="28"/>
          <w:szCs w:val="28"/>
          <w:u w:val="single"/>
        </w:rPr>
        <w:t>_____________</w:t>
      </w:r>
    </w:p>
    <w:p w:rsidR="00BB39D1" w:rsidRDefault="00BB39D1" w:rsidP="00BC2A31">
      <w:pPr>
        <w:rPr>
          <w:b/>
          <w:sz w:val="28"/>
          <w:szCs w:val="28"/>
          <w:u w:val="single"/>
        </w:rPr>
      </w:pPr>
    </w:p>
    <w:p w:rsidR="00BB39D1" w:rsidRDefault="00BB39D1" w:rsidP="00BC2A31">
      <w:pPr>
        <w:ind w:left="4111"/>
        <w:rPr>
          <w:b/>
          <w:sz w:val="28"/>
          <w:szCs w:val="28"/>
          <w:u w:val="single"/>
        </w:rPr>
      </w:pPr>
      <w:r w:rsidRPr="00A3275D">
        <w:rPr>
          <w:b/>
          <w:sz w:val="28"/>
          <w:szCs w:val="28"/>
          <w:u w:val="single"/>
        </w:rPr>
        <w:t>______________</w:t>
      </w:r>
      <w:r w:rsidRPr="00A32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A3275D">
        <w:rPr>
          <w:b/>
          <w:sz w:val="28"/>
          <w:szCs w:val="28"/>
        </w:rPr>
        <w:t xml:space="preserve">    </w:t>
      </w:r>
      <w:r w:rsidRPr="00A3275D">
        <w:rPr>
          <w:b/>
          <w:sz w:val="28"/>
          <w:szCs w:val="28"/>
          <w:u w:val="single"/>
        </w:rPr>
        <w:t>_____________</w:t>
      </w:r>
    </w:p>
    <w:p w:rsidR="00BB39D1" w:rsidRDefault="00BB39D1" w:rsidP="00BC2A31">
      <w:pPr>
        <w:ind w:left="4111"/>
        <w:rPr>
          <w:b/>
          <w:sz w:val="28"/>
          <w:szCs w:val="28"/>
          <w:u w:val="single"/>
        </w:rPr>
      </w:pPr>
    </w:p>
    <w:p w:rsidR="00BB39D1" w:rsidRDefault="00BB39D1" w:rsidP="00BC2A31">
      <w:pPr>
        <w:ind w:left="4111"/>
        <w:rPr>
          <w:b/>
          <w:sz w:val="28"/>
          <w:szCs w:val="28"/>
          <w:u w:val="single"/>
        </w:rPr>
      </w:pPr>
      <w:r w:rsidRPr="00A3275D">
        <w:rPr>
          <w:b/>
          <w:sz w:val="28"/>
          <w:szCs w:val="28"/>
          <w:u w:val="single"/>
        </w:rPr>
        <w:t>______________</w:t>
      </w:r>
      <w:r w:rsidRPr="00A32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A3275D">
        <w:rPr>
          <w:b/>
          <w:sz w:val="28"/>
          <w:szCs w:val="28"/>
        </w:rPr>
        <w:t xml:space="preserve">    </w:t>
      </w:r>
      <w:r w:rsidRPr="00A3275D">
        <w:rPr>
          <w:b/>
          <w:sz w:val="28"/>
          <w:szCs w:val="28"/>
          <w:u w:val="single"/>
        </w:rPr>
        <w:t>_____________</w:t>
      </w:r>
    </w:p>
    <w:p w:rsidR="00BB39D1" w:rsidRDefault="00BB39D1" w:rsidP="00BC2A31">
      <w:pPr>
        <w:ind w:left="4111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Default="00BB39D1" w:rsidP="00BC2A31">
      <w:pPr>
        <w:jc w:val="right"/>
        <w:rPr>
          <w:b/>
          <w:sz w:val="28"/>
          <w:szCs w:val="28"/>
          <w:u w:val="single"/>
        </w:rPr>
      </w:pPr>
    </w:p>
    <w:p w:rsidR="00BB39D1" w:rsidRPr="008865C8" w:rsidRDefault="00BB39D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B39D1" w:rsidRPr="003F2E91" w:rsidRDefault="00BB39D1" w:rsidP="003F2E9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.10.2021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</w:t>
      </w:r>
      <w:r w:rsidRPr="005B1D75">
        <w:rPr>
          <w:sz w:val="28"/>
          <w:szCs w:val="28"/>
        </w:rPr>
        <w:t>3</w:t>
      </w:r>
    </w:p>
    <w:p w:rsidR="00BB39D1" w:rsidRPr="008865C8" w:rsidRDefault="00BB39D1" w:rsidP="00BC2A31">
      <w:pPr>
        <w:jc w:val="right"/>
        <w:rPr>
          <w:sz w:val="28"/>
          <w:szCs w:val="28"/>
        </w:rPr>
      </w:pPr>
    </w:p>
    <w:p w:rsidR="00BB39D1" w:rsidRPr="00AE2DFB" w:rsidRDefault="00BB39D1" w:rsidP="00BC2A31">
      <w:pPr>
        <w:jc w:val="center"/>
        <w:textAlignment w:val="baseline"/>
        <w:rPr>
          <w:b/>
          <w:sz w:val="24"/>
          <w:szCs w:val="24"/>
        </w:rPr>
      </w:pPr>
      <w:r w:rsidRPr="00AE2DFB">
        <w:rPr>
          <w:b/>
          <w:bCs/>
          <w:sz w:val="28"/>
        </w:rPr>
        <w:t>Положение</w:t>
      </w:r>
    </w:p>
    <w:p w:rsidR="00BB39D1" w:rsidRPr="00AE2DFB" w:rsidRDefault="00BB39D1" w:rsidP="00BC2A31">
      <w:pPr>
        <w:jc w:val="center"/>
        <w:textAlignment w:val="baseline"/>
        <w:rPr>
          <w:b/>
          <w:sz w:val="24"/>
          <w:szCs w:val="24"/>
        </w:rPr>
      </w:pPr>
      <w:r w:rsidRPr="00AE2DFB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службе </w:t>
      </w:r>
      <w:r w:rsidRPr="00AE2DFB">
        <w:rPr>
          <w:b/>
          <w:sz w:val="28"/>
          <w:szCs w:val="28"/>
        </w:rPr>
        <w:t>медиации</w:t>
      </w:r>
    </w:p>
    <w:p w:rsidR="00BB39D1" w:rsidRDefault="00BB39D1" w:rsidP="00BC2A31">
      <w:pPr>
        <w:ind w:hanging="720"/>
        <w:jc w:val="center"/>
        <w:textAlignment w:val="baseline"/>
        <w:rPr>
          <w:bCs/>
          <w:sz w:val="28"/>
        </w:rPr>
      </w:pPr>
    </w:p>
    <w:p w:rsidR="00BB39D1" w:rsidRPr="00AE2DFB" w:rsidRDefault="00BB39D1" w:rsidP="00BC2A31">
      <w:pPr>
        <w:ind w:hanging="720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>1. Общие положения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sz w:val="28"/>
          <w:szCs w:val="28"/>
          <w:bdr w:val="none" w:sz="0" w:space="0" w:color="auto" w:frame="1"/>
        </w:rPr>
        <w:t>м</w:t>
      </w:r>
      <w:r w:rsidRPr="00421E9F">
        <w:rPr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B39D1" w:rsidRPr="00421E9F" w:rsidRDefault="00BB39D1" w:rsidP="00BC2A31">
      <w:pPr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B39D1" w:rsidRPr="00AE2DFB" w:rsidRDefault="00BB39D1" w:rsidP="00BC2A31">
      <w:pPr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2. Цели и задачи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является: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2.1.1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</w:t>
      </w:r>
      <w:r w:rsidRPr="00421E9F">
        <w:rPr>
          <w:sz w:val="28"/>
          <w:szCs w:val="28"/>
          <w:bdr w:val="none" w:sz="0" w:space="0" w:color="auto" w:frame="1"/>
        </w:rPr>
        <w:t>аспространение среди обучающихся , работников учреждения и педагогов цивилизова</w:t>
      </w:r>
      <w:r>
        <w:rPr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2.1.2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Pr="00421E9F">
        <w:rPr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B39D1" w:rsidRPr="00421E9F" w:rsidRDefault="00BB39D1" w:rsidP="00BC2A31">
      <w:pPr>
        <w:tabs>
          <w:tab w:val="left" w:pos="1560"/>
        </w:tabs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2.1.3. </w:t>
      </w:r>
      <w:r>
        <w:rPr>
          <w:sz w:val="28"/>
          <w:szCs w:val="28"/>
          <w:bdr w:val="none" w:sz="0" w:space="0" w:color="auto" w:frame="1"/>
        </w:rPr>
        <w:t>С</w:t>
      </w:r>
      <w:r w:rsidRPr="00421E9F">
        <w:rPr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являются: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2.2.1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Pr="00421E9F">
        <w:rPr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2.2.2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О</w:t>
      </w:r>
      <w:r w:rsidRPr="00421E9F">
        <w:rPr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21E9F">
        <w:rPr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2.2.3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</w:t>
      </w:r>
      <w:r w:rsidRPr="00421E9F">
        <w:rPr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21E9F">
        <w:rPr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bCs/>
          <w:sz w:val="28"/>
        </w:rPr>
        <w:t> </w:t>
      </w:r>
    </w:p>
    <w:p w:rsidR="00BB39D1" w:rsidRPr="00AE2DFB" w:rsidRDefault="00BB39D1" w:rsidP="00BC2A31">
      <w:pPr>
        <w:ind w:hanging="720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b/>
          <w:bCs/>
          <w:sz w:val="28"/>
        </w:rPr>
        <w:t xml:space="preserve">Принципы деятельности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  <w:r w:rsidRPr="00AE2DFB">
        <w:rPr>
          <w:b/>
          <w:sz w:val="28"/>
          <w:szCs w:val="28"/>
          <w:bdr w:val="none" w:sz="0" w:space="0" w:color="auto" w:frame="1"/>
        </w:rPr>
        <w:t>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B39D1" w:rsidRPr="00421E9F" w:rsidRDefault="00BB39D1" w:rsidP="00BC2A31">
      <w:pPr>
        <w:ind w:firstLine="360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B39D1" w:rsidRPr="00AE2DFB" w:rsidRDefault="00BB39D1" w:rsidP="00BC2A31">
      <w:pPr>
        <w:ind w:hanging="720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4. Порядок формирования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могут входи</w:t>
      </w:r>
      <w:r>
        <w:rPr>
          <w:sz w:val="28"/>
          <w:szCs w:val="28"/>
          <w:bdr w:val="none" w:sz="0" w:space="0" w:color="auto" w:frame="1"/>
        </w:rPr>
        <w:t xml:space="preserve">ть обучающиеся   </w:t>
      </w:r>
      <w:r w:rsidRPr="00421E9F">
        <w:rPr>
          <w:sz w:val="28"/>
          <w:szCs w:val="28"/>
          <w:bdr w:val="none" w:sz="0" w:space="0" w:color="auto" w:frame="1"/>
        </w:rPr>
        <w:t>9-11 классов.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самостоятельно.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bCs/>
          <w:sz w:val="28"/>
        </w:rPr>
        <w:t> </w:t>
      </w:r>
    </w:p>
    <w:p w:rsidR="00BB39D1" w:rsidRPr="00AE2DFB" w:rsidRDefault="00BB39D1" w:rsidP="00BC2A31">
      <w:pPr>
        <w:ind w:firstLine="708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5. Порядок работы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5.7. В случае</w:t>
      </w:r>
      <w:r>
        <w:rPr>
          <w:sz w:val="28"/>
          <w:szCs w:val="28"/>
          <w:bdr w:val="none" w:sz="0" w:space="0" w:color="auto" w:frame="1"/>
        </w:rPr>
        <w:t>,</w:t>
      </w:r>
      <w:r w:rsidRPr="00421E9F">
        <w:rPr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21E9F">
        <w:rPr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BB39D1" w:rsidRPr="00421E9F" w:rsidRDefault="00BB39D1" w:rsidP="00BC2A31">
      <w:pPr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B39D1" w:rsidRPr="00AE2DFB" w:rsidRDefault="00BB39D1" w:rsidP="00BC2A31">
      <w:pPr>
        <w:ind w:firstLine="708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6. Организация деятельности службы </w:t>
      </w:r>
      <w:r w:rsidRPr="00AE2DFB">
        <w:rPr>
          <w:b/>
          <w:sz w:val="28"/>
          <w:szCs w:val="28"/>
        </w:rPr>
        <w:t>медиации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BB39D1" w:rsidRPr="00421E9F" w:rsidRDefault="00BB39D1" w:rsidP="00BC2A31">
      <w:pPr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B39D1" w:rsidRPr="00AE2DFB" w:rsidRDefault="00BB39D1" w:rsidP="00BC2A31">
      <w:pPr>
        <w:ind w:firstLine="708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>7. Заключительные положения</w:t>
      </w:r>
    </w:p>
    <w:p w:rsidR="00BB39D1" w:rsidRPr="00421E9F" w:rsidRDefault="00BB39D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BB39D1" w:rsidRPr="00421E9F" w:rsidRDefault="00BB39D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BB39D1" w:rsidRPr="008865C8" w:rsidRDefault="00BB39D1" w:rsidP="00BC2A31">
      <w:pPr>
        <w:jc w:val="center"/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tabs>
          <w:tab w:val="left" w:pos="3855"/>
        </w:tabs>
        <w:rPr>
          <w:sz w:val="28"/>
          <w:szCs w:val="28"/>
        </w:rPr>
      </w:pPr>
      <w:r w:rsidRPr="008865C8">
        <w:rPr>
          <w:sz w:val="28"/>
          <w:szCs w:val="28"/>
        </w:rPr>
        <w:tab/>
      </w:r>
    </w:p>
    <w:p w:rsidR="00BB39D1" w:rsidRPr="008865C8" w:rsidRDefault="00BB39D1" w:rsidP="00BC2A31">
      <w:pPr>
        <w:tabs>
          <w:tab w:val="left" w:pos="3855"/>
        </w:tabs>
        <w:rPr>
          <w:sz w:val="28"/>
          <w:szCs w:val="28"/>
        </w:rPr>
      </w:pPr>
    </w:p>
    <w:p w:rsidR="00BB39D1" w:rsidRPr="008865C8" w:rsidRDefault="00BB39D1" w:rsidP="00BC2A31">
      <w:pPr>
        <w:tabs>
          <w:tab w:val="left" w:pos="3855"/>
        </w:tabs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ПРИЛОЖЕНИЕ № 2</w:t>
      </w:r>
    </w:p>
    <w:p w:rsidR="00BB39D1" w:rsidRPr="008865C8" w:rsidRDefault="00BB39D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.10.2021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</w:t>
      </w:r>
      <w:r w:rsidRPr="005B1D75">
        <w:rPr>
          <w:sz w:val="28"/>
          <w:szCs w:val="28"/>
        </w:rPr>
        <w:t>3</w:t>
      </w:r>
    </w:p>
    <w:p w:rsidR="00BB39D1" w:rsidRPr="008865C8" w:rsidRDefault="00BB39D1" w:rsidP="00BC2A31">
      <w:pPr>
        <w:jc w:val="right"/>
        <w:rPr>
          <w:sz w:val="28"/>
          <w:szCs w:val="28"/>
        </w:rPr>
      </w:pPr>
    </w:p>
    <w:p w:rsidR="00BB39D1" w:rsidRPr="008865C8" w:rsidRDefault="00BB39D1" w:rsidP="00BC2A31">
      <w:pPr>
        <w:jc w:val="center"/>
        <w:rPr>
          <w:sz w:val="28"/>
          <w:szCs w:val="28"/>
        </w:rPr>
      </w:pPr>
      <w:r w:rsidRPr="008865C8">
        <w:rPr>
          <w:b/>
          <w:sz w:val="28"/>
          <w:szCs w:val="28"/>
        </w:rPr>
        <w:t xml:space="preserve">План работы школьной службы </w:t>
      </w:r>
      <w:r>
        <w:rPr>
          <w:b/>
          <w:sz w:val="28"/>
          <w:szCs w:val="28"/>
        </w:rPr>
        <w:t>медиации</w:t>
      </w:r>
    </w:p>
    <w:p w:rsidR="00BB39D1" w:rsidRPr="008865C8" w:rsidRDefault="00BB39D1" w:rsidP="00BC2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«Курклинская СОШ» на 2021– 2022</w:t>
      </w:r>
      <w:r w:rsidRPr="008865C8">
        <w:rPr>
          <w:b/>
          <w:sz w:val="28"/>
          <w:szCs w:val="28"/>
        </w:rPr>
        <w:t xml:space="preserve"> учебный год</w:t>
      </w:r>
    </w:p>
    <w:p w:rsidR="00BB39D1" w:rsidRDefault="00BB39D1" w:rsidP="00BC2A31">
      <w:pPr>
        <w:jc w:val="center"/>
        <w:rPr>
          <w:sz w:val="28"/>
          <w:szCs w:val="28"/>
        </w:rPr>
      </w:pPr>
    </w:p>
    <w:p w:rsidR="00BB39D1" w:rsidRPr="00445871" w:rsidRDefault="00BB39D1" w:rsidP="00BC2A31">
      <w:pPr>
        <w:tabs>
          <w:tab w:val="left" w:pos="5298"/>
        </w:tabs>
        <w:spacing w:line="360" w:lineRule="auto"/>
        <w:ind w:firstLine="709"/>
        <w:jc w:val="both"/>
        <w:rPr>
          <w:sz w:val="28"/>
          <w:szCs w:val="28"/>
        </w:rPr>
      </w:pPr>
      <w:r w:rsidRPr="00445871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с</w:t>
      </w:r>
      <w:r w:rsidRPr="00445871">
        <w:rPr>
          <w:sz w:val="28"/>
          <w:szCs w:val="28"/>
        </w:rPr>
        <w:t>пособствовать обучению школьников методам регулирования конфликтов.</w:t>
      </w:r>
    </w:p>
    <w:p w:rsidR="00BB39D1" w:rsidRPr="00445871" w:rsidRDefault="00BB39D1" w:rsidP="00BC2A31">
      <w:pPr>
        <w:tabs>
          <w:tab w:val="left" w:pos="529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5871">
        <w:rPr>
          <w:b/>
          <w:sz w:val="28"/>
          <w:szCs w:val="28"/>
        </w:rPr>
        <w:t>Задачи:</w:t>
      </w:r>
    </w:p>
    <w:p w:rsidR="00BB39D1" w:rsidRPr="00445871" w:rsidRDefault="00BB39D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 xml:space="preserve"> Обучить учащихся проведению примирительных программ.</w:t>
      </w:r>
    </w:p>
    <w:p w:rsidR="00BB39D1" w:rsidRPr="00445871" w:rsidRDefault="00BB39D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>Отработать навыки применения восстановительных технологий на практике.</w:t>
      </w:r>
    </w:p>
    <w:p w:rsidR="00BB39D1" w:rsidRPr="00445871" w:rsidRDefault="00BB39D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>Развивать правовые знания учащихся.</w:t>
      </w:r>
    </w:p>
    <w:p w:rsidR="00BB39D1" w:rsidRDefault="00BB39D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>Повышать профессиональный уровень через участие в олимпиадах</w:t>
      </w:r>
      <w:r>
        <w:rPr>
          <w:sz w:val="28"/>
          <w:szCs w:val="28"/>
        </w:rPr>
        <w:t xml:space="preserve">, вебинарах ,конференциях </w:t>
      </w:r>
      <w:r w:rsidRPr="00445871">
        <w:rPr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BB39D1" w:rsidRPr="00445871" w:rsidTr="00EB7B50">
        <w:tc>
          <w:tcPr>
            <w:tcW w:w="959" w:type="dxa"/>
          </w:tcPr>
          <w:p w:rsidR="00BB39D1" w:rsidRPr="00445871" w:rsidRDefault="00BB39D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</w:tcPr>
          <w:p w:rsidR="00BB39D1" w:rsidRPr="00445871" w:rsidRDefault="00BB39D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1.</w:t>
            </w:r>
          </w:p>
        </w:tc>
        <w:tc>
          <w:tcPr>
            <w:tcW w:w="4741" w:type="dxa"/>
          </w:tcPr>
          <w:p w:rsidR="00BB39D1" w:rsidRPr="00387002" w:rsidRDefault="00BB39D1" w:rsidP="00EB7B50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</w:tcPr>
          <w:p w:rsidR="00BB39D1" w:rsidRPr="00387002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38700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188" w:type="dxa"/>
          </w:tcPr>
          <w:p w:rsidR="00BB39D1" w:rsidRPr="00387002" w:rsidRDefault="00BB39D1" w:rsidP="00112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sz w:val="28"/>
                <w:szCs w:val="28"/>
              </w:rPr>
              <w:t>школы</w:t>
            </w:r>
            <w:r w:rsidRPr="00445871">
              <w:rPr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</w:tcPr>
          <w:p w:rsidR="00BB39D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445871">
              <w:rPr>
                <w:sz w:val="28"/>
                <w:szCs w:val="28"/>
              </w:rPr>
              <w:t>тябрь</w:t>
            </w:r>
          </w:p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Выступление на </w:t>
            </w:r>
            <w:r>
              <w:rPr>
                <w:sz w:val="28"/>
                <w:szCs w:val="28"/>
              </w:rPr>
              <w:t xml:space="preserve"> МО</w:t>
            </w:r>
            <w:r w:rsidRPr="00445871">
              <w:rPr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sz w:val="28"/>
                <w:szCs w:val="28"/>
              </w:rPr>
              <w:t>ШСМ</w:t>
            </w:r>
            <w:r w:rsidRPr="00445871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4.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Акция «В нашей  школе работает ШСМ ». Ознакомление учащихся и родителей</w:t>
            </w:r>
            <w:r>
              <w:rPr>
                <w:sz w:val="28"/>
                <w:szCs w:val="28"/>
              </w:rPr>
              <w:t xml:space="preserve"> </w:t>
            </w:r>
            <w:r w:rsidRPr="00445871">
              <w:rPr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</w:tcPr>
          <w:p w:rsidR="00BB39D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445871">
              <w:rPr>
                <w:sz w:val="28"/>
                <w:szCs w:val="28"/>
              </w:rPr>
              <w:t>тябрь</w:t>
            </w:r>
          </w:p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5.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8865C8">
              <w:rPr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ШСМ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71">
              <w:rPr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sz w:val="28"/>
                <w:szCs w:val="28"/>
              </w:rPr>
              <w:t>ШСМ</w:t>
            </w:r>
          </w:p>
        </w:tc>
        <w:tc>
          <w:tcPr>
            <w:tcW w:w="1995" w:type="dxa"/>
          </w:tcPr>
          <w:p w:rsidR="00BB39D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445871">
              <w:rPr>
                <w:sz w:val="28"/>
                <w:szCs w:val="28"/>
              </w:rPr>
              <w:t>ябрь</w:t>
            </w:r>
          </w:p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7.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2021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8.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8865C8">
              <w:rPr>
                <w:sz w:val="28"/>
                <w:szCs w:val="28"/>
              </w:rPr>
              <w:t xml:space="preserve">Участие в семинарах, вебинарах, совещаниях, направленных на повышение квалификации в сфере деятельности </w:t>
            </w:r>
            <w:r>
              <w:rPr>
                <w:sz w:val="28"/>
                <w:szCs w:val="28"/>
              </w:rPr>
              <w:t xml:space="preserve"> ШСМ</w:t>
            </w:r>
          </w:p>
        </w:tc>
        <w:tc>
          <w:tcPr>
            <w:tcW w:w="1995" w:type="dxa"/>
          </w:tcPr>
          <w:p w:rsidR="00BB39D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9.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Обучение членов </w:t>
            </w:r>
            <w:r>
              <w:rPr>
                <w:sz w:val="28"/>
                <w:szCs w:val="28"/>
              </w:rPr>
              <w:t>ШСМ</w:t>
            </w:r>
            <w:r w:rsidRPr="00445871">
              <w:rPr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10.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Мониторинг деятельности </w:t>
            </w:r>
            <w:r>
              <w:rPr>
                <w:sz w:val="28"/>
                <w:szCs w:val="28"/>
              </w:rPr>
              <w:t>ШСМ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</w:tcPr>
          <w:p w:rsidR="00BB39D1" w:rsidRPr="0044587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члены ШСМ</w:t>
            </w:r>
          </w:p>
        </w:tc>
      </w:tr>
      <w:tr w:rsidR="00BB39D1" w:rsidRPr="00445871" w:rsidTr="00EB7B50">
        <w:tc>
          <w:tcPr>
            <w:tcW w:w="959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BB39D1" w:rsidRPr="000667D3" w:rsidRDefault="00BB39D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</w:tcPr>
          <w:p w:rsidR="00BB39D1" w:rsidRDefault="00BB39D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BB39D1" w:rsidRPr="00387002" w:rsidRDefault="00BB39D1" w:rsidP="00EB7B50">
            <w:pPr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члены ШСМ</w:t>
            </w:r>
          </w:p>
        </w:tc>
      </w:tr>
    </w:tbl>
    <w:p w:rsidR="00BB39D1" w:rsidRPr="00387002" w:rsidRDefault="00BB39D1" w:rsidP="00BC2A31">
      <w:pPr>
        <w:pStyle w:val="ListParagraph"/>
        <w:rPr>
          <w:sz w:val="28"/>
          <w:szCs w:val="28"/>
        </w:rPr>
      </w:pPr>
    </w:p>
    <w:p w:rsidR="00BB39D1" w:rsidRPr="00445871" w:rsidRDefault="00BB39D1" w:rsidP="00BC2A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B39D1" w:rsidRPr="008865C8" w:rsidRDefault="00BB39D1" w:rsidP="00BC2A31">
      <w:pPr>
        <w:jc w:val="center"/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39D1" w:rsidRPr="008865C8" w:rsidRDefault="00BB39D1" w:rsidP="00BC2A31">
      <w:pPr>
        <w:jc w:val="both"/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Pr="008865C8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Pr="00685D1C" w:rsidRDefault="00BB39D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t>ПРИЛОЖЕНИЕ № 3</w:t>
      </w:r>
    </w:p>
    <w:p w:rsidR="00BB39D1" w:rsidRDefault="00BB39D1" w:rsidP="003F2E91">
      <w:pPr>
        <w:tabs>
          <w:tab w:val="left" w:pos="5387"/>
        </w:tabs>
        <w:jc w:val="right"/>
        <w:rPr>
          <w:sz w:val="28"/>
          <w:szCs w:val="28"/>
        </w:rPr>
      </w:pPr>
      <w:r w:rsidRPr="00685D1C">
        <w:rPr>
          <w:sz w:val="24"/>
          <w:szCs w:val="24"/>
        </w:rPr>
        <w:t xml:space="preserve">                                                                                     </w:t>
      </w: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.10.2021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№43 </w:t>
      </w:r>
    </w:p>
    <w:p w:rsidR="00BB39D1" w:rsidRPr="00532C93" w:rsidRDefault="00BB39D1" w:rsidP="003F2E91">
      <w:pPr>
        <w:pStyle w:val="NormalWeb"/>
        <w:spacing w:line="360" w:lineRule="auto"/>
        <w:jc w:val="center"/>
        <w:rPr>
          <w:sz w:val="28"/>
          <w:szCs w:val="28"/>
        </w:rPr>
      </w:pPr>
      <w:r w:rsidRPr="00532C93">
        <w:rPr>
          <w:rStyle w:val="Strong"/>
          <w:sz w:val="28"/>
          <w:szCs w:val="28"/>
        </w:rPr>
        <w:t>ПОЛОЖЕНИЕ</w:t>
      </w:r>
    </w:p>
    <w:p w:rsidR="00BB39D1" w:rsidRPr="00532C93" w:rsidRDefault="00BB39D1" w:rsidP="003F2E91">
      <w:pPr>
        <w:pStyle w:val="NormalWeb"/>
        <w:spacing w:line="360" w:lineRule="auto"/>
        <w:jc w:val="center"/>
        <w:rPr>
          <w:sz w:val="28"/>
          <w:szCs w:val="28"/>
        </w:rPr>
      </w:pPr>
      <w:r w:rsidRPr="00532C93">
        <w:rPr>
          <w:rStyle w:val="Strong"/>
          <w:sz w:val="28"/>
          <w:szCs w:val="28"/>
        </w:rPr>
        <w:t>о педагоге, выполняющем функции медиатора</w:t>
      </w:r>
    </w:p>
    <w:p w:rsidR="00BB39D1" w:rsidRPr="00532C93" w:rsidRDefault="00BB39D1" w:rsidP="003F2E91">
      <w:pPr>
        <w:pStyle w:val="NormalWeb"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rStyle w:val="Strong"/>
          <w:sz w:val="28"/>
          <w:szCs w:val="28"/>
        </w:rPr>
        <w:t>I. Общие положения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1.1 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путем, путем применения технологии восстановительной медиации.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положений Устава школы.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Основными целями деятельности медиатора в школе являются:</w:t>
      </w:r>
    </w:p>
    <w:p w:rsidR="00BB39D1" w:rsidRPr="00532C93" w:rsidRDefault="00BB39D1" w:rsidP="003F2E91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BB39D1" w:rsidRPr="00532C93" w:rsidRDefault="00BB39D1" w:rsidP="003F2E91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медиационной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Деятельность медиатора школы осуществляется в соответствии с действующим законодательством Российской Федерации, настоящим Положением, Положением о школьной службе </w:t>
      </w:r>
      <w:r>
        <w:rPr>
          <w:sz w:val="28"/>
          <w:szCs w:val="28"/>
        </w:rPr>
        <w:t>примирения</w:t>
      </w:r>
      <w:r w:rsidRPr="00532C93">
        <w:rPr>
          <w:sz w:val="28"/>
          <w:szCs w:val="28"/>
        </w:rPr>
        <w:t xml:space="preserve"> и Уставом школы.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b/>
          <w:bCs/>
          <w:sz w:val="28"/>
          <w:szCs w:val="28"/>
        </w:rPr>
        <w:t>II.</w:t>
      </w:r>
      <w:r w:rsidRPr="00532C93">
        <w:rPr>
          <w:rStyle w:val="Strong"/>
          <w:sz w:val="28"/>
          <w:szCs w:val="28"/>
        </w:rPr>
        <w:t>Права и обязанности медиатора в школе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Strong"/>
          <w:sz w:val="28"/>
          <w:szCs w:val="28"/>
        </w:rPr>
        <w:t>Медиатор в школе обязан:</w:t>
      </w:r>
    </w:p>
    <w:p w:rsidR="00BB39D1" w:rsidRPr="00532C93" w:rsidRDefault="00BB39D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2.1 Руководствоваться</w:t>
      </w:r>
      <w:r>
        <w:rPr>
          <w:sz w:val="28"/>
          <w:szCs w:val="28"/>
        </w:rPr>
        <w:t xml:space="preserve"> действующим</w:t>
      </w:r>
      <w:r w:rsidRPr="00532C93">
        <w:rPr>
          <w:sz w:val="28"/>
          <w:szCs w:val="28"/>
        </w:rPr>
        <w:t xml:space="preserve">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BB39D1" w:rsidRPr="00532C93" w:rsidRDefault="00BB39D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2.2 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BB39D1" w:rsidRPr="00532C93" w:rsidRDefault="00BB39D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2.3 Рассматривать вопросы и принимать решения строго в границах своей компетенции в качестве медиатора.</w:t>
      </w:r>
    </w:p>
    <w:p w:rsidR="00BB39D1" w:rsidRPr="00532C93" w:rsidRDefault="00BB39D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2.4 Защищать интересы обучающихся в школе в рамках своей компетенции.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Strong"/>
          <w:sz w:val="28"/>
          <w:szCs w:val="28"/>
        </w:rPr>
        <w:t>Медиатор в школе имеет право: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Иметь доступ к документам школы в части дел, касающихся учащихся;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Проводить социологические опросы в рамках компетенции;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BB39D1" w:rsidRPr="00532C93" w:rsidRDefault="00BB39D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Strong"/>
          <w:sz w:val="28"/>
          <w:szCs w:val="28"/>
        </w:rPr>
        <w:t>Медиатор в школе в период работы со сторонами конфликта не вправе: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Ставить своими действиями какую-либо из сторон в преимущественное положение, равно как и умалять права и законные интересы одной из сторон;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Быть представителем какой-либо из сторон;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Оказывать какой-либо из сторон юридическую, социально-педагогическую, психологическую, консультативную или иную помощь;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Делать без согласия из сторон публичные заявления по существу спора;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BB39D1" w:rsidRPr="00532C93" w:rsidRDefault="00BB39D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Strong"/>
          <w:sz w:val="28"/>
          <w:szCs w:val="28"/>
        </w:rPr>
        <w:t>Истребование от медиатора информации</w:t>
      </w:r>
    </w:p>
    <w:p w:rsidR="00BB39D1" w:rsidRPr="00532C93" w:rsidRDefault="00BB39D1" w:rsidP="003F2E9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BB39D1" w:rsidRPr="0027283D" w:rsidRDefault="00BB39D1" w:rsidP="003F2E91">
      <w:pPr>
        <w:spacing w:line="360" w:lineRule="auto"/>
        <w:jc w:val="both"/>
        <w:rPr>
          <w:sz w:val="28"/>
          <w:szCs w:val="28"/>
        </w:rPr>
      </w:pPr>
    </w:p>
    <w:p w:rsidR="00BB39D1" w:rsidRDefault="00BB39D1" w:rsidP="003F2E91">
      <w:pPr>
        <w:spacing w:line="360" w:lineRule="auto"/>
        <w:jc w:val="both"/>
        <w:rPr>
          <w:sz w:val="28"/>
          <w:szCs w:val="28"/>
        </w:rPr>
      </w:pPr>
    </w:p>
    <w:p w:rsidR="00BB39D1" w:rsidRDefault="00BB39D1" w:rsidP="003F2E91">
      <w:pPr>
        <w:spacing w:line="360" w:lineRule="auto"/>
        <w:jc w:val="both"/>
        <w:rPr>
          <w:sz w:val="28"/>
          <w:szCs w:val="28"/>
        </w:rPr>
      </w:pPr>
    </w:p>
    <w:p w:rsidR="00BB39D1" w:rsidRDefault="00BB39D1" w:rsidP="003F2E91">
      <w:pPr>
        <w:spacing w:line="360" w:lineRule="auto"/>
        <w:jc w:val="both"/>
        <w:rPr>
          <w:sz w:val="28"/>
          <w:szCs w:val="28"/>
        </w:rPr>
      </w:pPr>
    </w:p>
    <w:p w:rsidR="00BB39D1" w:rsidRPr="00B92D24" w:rsidRDefault="00BB39D1" w:rsidP="003F2E91">
      <w:pPr>
        <w:spacing w:line="360" w:lineRule="auto"/>
        <w:jc w:val="both"/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Default="00BB39D1" w:rsidP="003F2E91">
      <w:pPr>
        <w:tabs>
          <w:tab w:val="left" w:pos="5387"/>
        </w:tabs>
        <w:rPr>
          <w:sz w:val="28"/>
          <w:szCs w:val="28"/>
        </w:rPr>
      </w:pPr>
    </w:p>
    <w:p w:rsidR="00BB39D1" w:rsidRPr="00F26699" w:rsidRDefault="00BB39D1" w:rsidP="00BC2A31">
      <w:pPr>
        <w:pStyle w:val="p2"/>
        <w:spacing w:before="0" w:beforeAutospacing="0" w:after="0" w:afterAutospacing="0"/>
      </w:pPr>
    </w:p>
    <w:p w:rsidR="00BB39D1" w:rsidRDefault="00BB39D1" w:rsidP="00BC2A31">
      <w:pPr>
        <w:jc w:val="right"/>
        <w:rPr>
          <w:sz w:val="24"/>
          <w:szCs w:val="24"/>
        </w:rPr>
      </w:pPr>
    </w:p>
    <w:p w:rsidR="00BB39D1" w:rsidRPr="00685D1C" w:rsidRDefault="00BB39D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t>ПРИЛОЖЕНИЕ № 4</w:t>
      </w:r>
    </w:p>
    <w:p w:rsidR="00BB39D1" w:rsidRDefault="00BB39D1" w:rsidP="003F2E91">
      <w:pPr>
        <w:jc w:val="right"/>
        <w:rPr>
          <w:sz w:val="28"/>
          <w:szCs w:val="28"/>
        </w:rPr>
      </w:pPr>
      <w:r w:rsidRPr="00685D1C">
        <w:rPr>
          <w:sz w:val="24"/>
          <w:szCs w:val="24"/>
        </w:rPr>
        <w:t xml:space="preserve">                                                                                      </w:t>
      </w: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.10.2021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№43</w:t>
      </w:r>
    </w:p>
    <w:p w:rsidR="00BB39D1" w:rsidRPr="003F2E91" w:rsidRDefault="00BB39D1" w:rsidP="003F2E91">
      <w:pPr>
        <w:jc w:val="right"/>
        <w:rPr>
          <w:sz w:val="28"/>
          <w:szCs w:val="28"/>
        </w:rPr>
      </w:pPr>
    </w:p>
    <w:p w:rsidR="00BB39D1" w:rsidRDefault="00BB39D1" w:rsidP="00BC2A31">
      <w:pPr>
        <w:jc w:val="center"/>
        <w:rPr>
          <w:b/>
          <w:sz w:val="28"/>
          <w:szCs w:val="28"/>
        </w:rPr>
      </w:pPr>
      <w:r w:rsidRPr="00013384">
        <w:rPr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информирования</w:t>
            </w:r>
            <w:r w:rsidRPr="00EB3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BB39D1" w:rsidRPr="00EB3C08" w:rsidTr="00EB7B50">
        <w:tc>
          <w:tcPr>
            <w:tcW w:w="9368" w:type="dxa"/>
            <w:gridSpan w:val="6"/>
            <w:tcBorders>
              <w:right w:val="nil"/>
            </w:tcBorders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Информация о сторонах</w:t>
            </w:r>
          </w:p>
          <w:p w:rsidR="00BB39D1" w:rsidRPr="00EB3C08" w:rsidRDefault="00BB39D1" w:rsidP="00EB7B50">
            <w:pPr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Сторона конфликта</w:t>
            </w: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5950" w:type="dxa"/>
            <w:gridSpan w:val="4"/>
          </w:tcPr>
          <w:p w:rsidR="00BB39D1" w:rsidRPr="00EB3C08" w:rsidRDefault="00BB39D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Представитель/родитель</w:t>
            </w:r>
          </w:p>
          <w:p w:rsidR="00BB39D1" w:rsidRPr="00EB3C08" w:rsidRDefault="00BB39D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Представитель/родитель</w:t>
            </w:r>
          </w:p>
          <w:p w:rsidR="00BB39D1" w:rsidRPr="00EB3C08" w:rsidRDefault="00BB39D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(телефон)</w:t>
            </w:r>
          </w:p>
        </w:tc>
      </w:tr>
      <w:tr w:rsidR="00BB39D1" w:rsidRPr="00EB3C08" w:rsidTr="00EB7B50">
        <w:trPr>
          <w:trHeight w:val="545"/>
        </w:trPr>
        <w:tc>
          <w:tcPr>
            <w:tcW w:w="5950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Описание ситуации</w:t>
            </w: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ФИО медиатора (ов)</w:t>
            </w: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11057" w:type="dxa"/>
            <w:gridSpan w:val="8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Какая программа проводилась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3559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4514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Число участников (</w:t>
            </w:r>
            <w:r>
              <w:rPr>
                <w:sz w:val="24"/>
                <w:szCs w:val="24"/>
              </w:rPr>
              <w:t>обучающихся</w:t>
            </w:r>
            <w:r w:rsidRPr="00EB3C08">
              <w:rPr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4514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4514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4514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6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4514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B39D1" w:rsidRPr="00EB3C08" w:rsidTr="00EB7B50">
        <w:tc>
          <w:tcPr>
            <w:tcW w:w="4514" w:type="dxa"/>
            <w:gridSpan w:val="2"/>
          </w:tcPr>
          <w:p w:rsidR="00BB39D1" w:rsidRPr="00EB3C08" w:rsidRDefault="00BB39D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6"/>
          </w:tcPr>
          <w:p w:rsidR="00BB39D1" w:rsidRPr="00EB3C08" w:rsidRDefault="00BB39D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9D1" w:rsidRPr="00685D1C" w:rsidRDefault="00BB39D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t>ПРИЛОЖЕНИЕ № 5</w:t>
      </w:r>
    </w:p>
    <w:p w:rsidR="00BB39D1" w:rsidRPr="005B1D75" w:rsidRDefault="00BB39D1" w:rsidP="003F2E9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.10.2021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№43</w:t>
      </w:r>
    </w:p>
    <w:p w:rsidR="00BB39D1" w:rsidRDefault="00BB39D1" w:rsidP="003F2E91">
      <w:pPr>
        <w:jc w:val="right"/>
        <w:rPr>
          <w:sz w:val="28"/>
          <w:szCs w:val="28"/>
        </w:rPr>
      </w:pPr>
    </w:p>
    <w:p w:rsidR="00BB39D1" w:rsidRPr="003F2E91" w:rsidRDefault="00BB39D1" w:rsidP="003F2E91">
      <w:pPr>
        <w:jc w:val="right"/>
        <w:rPr>
          <w:sz w:val="28"/>
          <w:szCs w:val="28"/>
        </w:rPr>
      </w:pPr>
    </w:p>
    <w:p w:rsidR="00BB39D1" w:rsidRPr="004C6458" w:rsidRDefault="00BB39D1" w:rsidP="00BC2A31">
      <w:pPr>
        <w:ind w:left="360"/>
        <w:jc w:val="center"/>
        <w:rPr>
          <w:b/>
          <w:sz w:val="32"/>
          <w:szCs w:val="32"/>
        </w:rPr>
      </w:pPr>
      <w:r w:rsidRPr="004C6458">
        <w:rPr>
          <w:b/>
          <w:sz w:val="32"/>
          <w:szCs w:val="32"/>
        </w:rPr>
        <w:t>Форма мониторинг</w:t>
      </w:r>
      <w:r>
        <w:rPr>
          <w:b/>
          <w:sz w:val="32"/>
          <w:szCs w:val="32"/>
        </w:rPr>
        <w:t>а деятельности   школьной  службы медиации</w:t>
      </w:r>
    </w:p>
    <w:p w:rsidR="00BB39D1" w:rsidRPr="00AE522E" w:rsidRDefault="00BB39D1" w:rsidP="00BC2A31">
      <w:pPr>
        <w:rPr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BB39D1" w:rsidRPr="00AE522E" w:rsidTr="00EB7B50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1" w:rsidRPr="003D179F" w:rsidRDefault="00BB39D1" w:rsidP="00EB7B50">
            <w:pPr>
              <w:jc w:val="center"/>
              <w:rPr>
                <w:bCs/>
                <w:sz w:val="26"/>
                <w:szCs w:val="26"/>
              </w:rPr>
            </w:pPr>
            <w:r w:rsidRPr="003D179F">
              <w:rPr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9D1" w:rsidRPr="003D179F" w:rsidRDefault="00BB39D1" w:rsidP="00EB7B50">
            <w:pPr>
              <w:jc w:val="center"/>
              <w:rPr>
                <w:bCs/>
                <w:sz w:val="26"/>
                <w:szCs w:val="26"/>
              </w:rPr>
            </w:pPr>
            <w:r w:rsidRPr="003D179F">
              <w:rPr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39D1" w:rsidRPr="003D179F" w:rsidRDefault="00BB39D1" w:rsidP="00EB7B50">
            <w:pPr>
              <w:jc w:val="center"/>
              <w:rPr>
                <w:bCs/>
                <w:sz w:val="26"/>
                <w:szCs w:val="26"/>
              </w:rPr>
            </w:pPr>
            <w:r w:rsidRPr="003D179F">
              <w:rPr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39D1" w:rsidRPr="003D179F" w:rsidRDefault="00BB39D1" w:rsidP="00EB7B50">
            <w:pPr>
              <w:jc w:val="center"/>
              <w:rPr>
                <w:bCs/>
                <w:sz w:val="26"/>
                <w:szCs w:val="26"/>
              </w:rPr>
            </w:pPr>
            <w:r w:rsidRPr="003D179F">
              <w:rPr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9D1" w:rsidRPr="003D179F" w:rsidRDefault="00BB39D1" w:rsidP="00EB7B50">
            <w:pPr>
              <w:jc w:val="center"/>
              <w:rPr>
                <w:bCs/>
                <w:sz w:val="26"/>
                <w:szCs w:val="26"/>
              </w:rPr>
            </w:pPr>
            <w:r w:rsidRPr="003D179F">
              <w:rPr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BB39D1" w:rsidRPr="00AE522E" w:rsidTr="00EB7B50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>
              <w:rPr>
                <w:bCs/>
              </w:rPr>
              <w:t>Ученик</w:t>
            </w:r>
            <w:r w:rsidRPr="00907B91">
              <w:rPr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 xml:space="preserve">Школьная </w:t>
            </w:r>
            <w:r>
              <w:rPr>
                <w:bCs/>
              </w:rPr>
              <w:t xml:space="preserve">восстановительная </w:t>
            </w:r>
            <w:r w:rsidRPr="00907B91">
              <w:rPr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39D1" w:rsidRPr="00907B91" w:rsidRDefault="00BB39D1" w:rsidP="00EB7B50">
            <w:pPr>
              <w:ind w:left="113" w:right="113"/>
              <w:rPr>
                <w:bCs/>
              </w:rPr>
            </w:pPr>
            <w:r w:rsidRPr="00907B91">
              <w:rPr>
                <w:bCs/>
              </w:rPr>
              <w:t>Обучающихся</w:t>
            </w:r>
          </w:p>
        </w:tc>
      </w:tr>
      <w:tr w:rsidR="00BB39D1" w:rsidRPr="00AE522E" w:rsidTr="00EB7B50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9D1" w:rsidRPr="00907B91" w:rsidRDefault="00BB39D1" w:rsidP="00EB7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39D1" w:rsidRPr="00AE522E" w:rsidRDefault="00BB39D1" w:rsidP="00BC2A31">
      <w:pPr>
        <w:rPr>
          <w:rFonts w:ascii="Calibri" w:hAnsi="Calibri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Default="00BB39D1" w:rsidP="00BC2A31">
      <w:pPr>
        <w:rPr>
          <w:sz w:val="28"/>
          <w:szCs w:val="28"/>
        </w:rPr>
      </w:pPr>
    </w:p>
    <w:p w:rsidR="00BB39D1" w:rsidRDefault="00BB39D1" w:rsidP="00BC2A31">
      <w:pPr>
        <w:jc w:val="right"/>
        <w:rPr>
          <w:sz w:val="28"/>
          <w:szCs w:val="28"/>
        </w:rPr>
      </w:pPr>
    </w:p>
    <w:p w:rsidR="00BB39D1" w:rsidRPr="00685D1C" w:rsidRDefault="00BB39D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t>ПРИЛОЖЕНИЕ № 6</w:t>
      </w:r>
    </w:p>
    <w:p w:rsidR="00BB39D1" w:rsidRPr="003F2E91" w:rsidRDefault="00BB39D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.10.2021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№43</w:t>
      </w:r>
    </w:p>
    <w:p w:rsidR="00BB39D1" w:rsidRPr="00274DC9" w:rsidRDefault="00BB39D1" w:rsidP="00BC2A31">
      <w:pPr>
        <w:pStyle w:val="NormalWeb"/>
        <w:spacing w:after="0" w:line="276" w:lineRule="auto"/>
        <w:jc w:val="both"/>
        <w:rPr>
          <w:bCs/>
          <w:sz w:val="28"/>
          <w:szCs w:val="28"/>
        </w:rPr>
      </w:pPr>
    </w:p>
    <w:p w:rsidR="00BB39D1" w:rsidRDefault="00BB39D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BB39D1" w:rsidRPr="00274DC9" w:rsidRDefault="00BB39D1" w:rsidP="00BC2A31">
      <w:pPr>
        <w:shd w:val="clear" w:color="auto" w:fill="FFFFFF"/>
        <w:spacing w:before="150" w:after="150" w:line="270" w:lineRule="atLeast"/>
        <w:jc w:val="center"/>
        <w:rPr>
          <w:sz w:val="28"/>
          <w:szCs w:val="28"/>
        </w:rPr>
      </w:pPr>
      <w:r w:rsidRPr="00274DC9">
        <w:rPr>
          <w:b/>
          <w:bCs/>
          <w:sz w:val="28"/>
          <w:szCs w:val="28"/>
        </w:rPr>
        <w:t xml:space="preserve">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 (</w:t>
      </w:r>
      <w:r>
        <w:rPr>
          <w:b/>
          <w:bCs/>
          <w:sz w:val="28"/>
          <w:szCs w:val="28"/>
        </w:rPr>
        <w:t xml:space="preserve"> </w:t>
      </w:r>
      <w:r w:rsidRPr="00274DC9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М)</w:t>
      </w:r>
    </w:p>
    <w:p w:rsidR="00BB39D1" w:rsidRDefault="00BB39D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B39D1" w:rsidRDefault="00BB39D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B39D1" w:rsidRDefault="00BB39D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BB39D1" w:rsidRPr="009E4EE8" w:rsidRDefault="00BB39D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BB39D1" w:rsidRPr="00AE1B33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 xml:space="preserve"> ШСМ</w:t>
      </w:r>
      <w:r w:rsidRPr="00AE1B33">
        <w:rPr>
          <w:sz w:val="28"/>
          <w:szCs w:val="28"/>
        </w:rPr>
        <w:t>;</w:t>
      </w:r>
    </w:p>
    <w:p w:rsidR="00BB39D1" w:rsidRPr="00AE1B33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BB39D1" w:rsidRPr="00AE1B33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BB39D1" w:rsidRPr="00AE1B33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BB39D1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BB39D1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BB39D1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BB39D1" w:rsidRDefault="00BB39D1" w:rsidP="00BC2A3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BB39D1" w:rsidRDefault="00BB39D1" w:rsidP="00BC2A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9D1" w:rsidRDefault="00BB39D1" w:rsidP="00BC2A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9D1" w:rsidRDefault="00BB39D1" w:rsidP="00BC2A31">
      <w:pPr>
        <w:pStyle w:val="NormalWeb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BB39D1" w:rsidRPr="009E4EE8" w:rsidRDefault="00BB39D1" w:rsidP="00BC2A31">
      <w:pPr>
        <w:pStyle w:val="NormalWeb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B39D1" w:rsidRPr="00AE1B33" w:rsidRDefault="00BB39D1" w:rsidP="00BC2A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BB39D1" w:rsidRPr="009563D7" w:rsidRDefault="00BB39D1" w:rsidP="00BC2A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BB39D1" w:rsidRDefault="00BB39D1" w:rsidP="00BC2A31"/>
    <w:sectPr w:rsidR="00BB39D1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073"/>
    <w:multiLevelType w:val="hybridMultilevel"/>
    <w:tmpl w:val="3C609354"/>
    <w:lvl w:ilvl="0" w:tplc="ABC640AC">
      <w:numFmt w:val="bullet"/>
      <w:lvlText w:val=""/>
      <w:lvlJc w:val="left"/>
      <w:pPr>
        <w:ind w:left="282" w:hanging="180"/>
      </w:pPr>
      <w:rPr>
        <w:rFonts w:hint="default"/>
        <w:w w:val="100"/>
      </w:rPr>
    </w:lvl>
    <w:lvl w:ilvl="1" w:tplc="9C56387E">
      <w:numFmt w:val="bullet"/>
      <w:lvlText w:val="•"/>
      <w:lvlJc w:val="left"/>
      <w:pPr>
        <w:ind w:left="1278" w:hanging="180"/>
      </w:pPr>
      <w:rPr>
        <w:rFonts w:hint="default"/>
      </w:rPr>
    </w:lvl>
    <w:lvl w:ilvl="2" w:tplc="B0FEA5D6">
      <w:numFmt w:val="bullet"/>
      <w:lvlText w:val="•"/>
      <w:lvlJc w:val="left"/>
      <w:pPr>
        <w:ind w:left="2277" w:hanging="180"/>
      </w:pPr>
      <w:rPr>
        <w:rFonts w:hint="default"/>
      </w:rPr>
    </w:lvl>
    <w:lvl w:ilvl="3" w:tplc="9D4CF566">
      <w:numFmt w:val="bullet"/>
      <w:lvlText w:val="•"/>
      <w:lvlJc w:val="left"/>
      <w:pPr>
        <w:ind w:left="3275" w:hanging="180"/>
      </w:pPr>
      <w:rPr>
        <w:rFonts w:hint="default"/>
      </w:rPr>
    </w:lvl>
    <w:lvl w:ilvl="4" w:tplc="CF2A0CAA">
      <w:numFmt w:val="bullet"/>
      <w:lvlText w:val="•"/>
      <w:lvlJc w:val="left"/>
      <w:pPr>
        <w:ind w:left="4274" w:hanging="180"/>
      </w:pPr>
      <w:rPr>
        <w:rFonts w:hint="default"/>
      </w:rPr>
    </w:lvl>
    <w:lvl w:ilvl="5" w:tplc="330A7A98"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9A7ACFA2">
      <w:numFmt w:val="bullet"/>
      <w:lvlText w:val="•"/>
      <w:lvlJc w:val="left"/>
      <w:pPr>
        <w:ind w:left="6271" w:hanging="180"/>
      </w:pPr>
      <w:rPr>
        <w:rFonts w:hint="default"/>
      </w:rPr>
    </w:lvl>
    <w:lvl w:ilvl="7" w:tplc="37D2C45A">
      <w:numFmt w:val="bullet"/>
      <w:lvlText w:val="•"/>
      <w:lvlJc w:val="left"/>
      <w:pPr>
        <w:ind w:left="7270" w:hanging="180"/>
      </w:pPr>
      <w:rPr>
        <w:rFonts w:hint="default"/>
      </w:rPr>
    </w:lvl>
    <w:lvl w:ilvl="8" w:tplc="4E1C14E0">
      <w:numFmt w:val="bullet"/>
      <w:lvlText w:val="•"/>
      <w:lvlJc w:val="left"/>
      <w:pPr>
        <w:ind w:left="8269" w:hanging="180"/>
      </w:pPr>
      <w:rPr>
        <w:rFonts w:hint="default"/>
      </w:rPr>
    </w:lvl>
  </w:abstractNum>
  <w:abstractNum w:abstractNumId="1">
    <w:nsid w:val="0AEE000A"/>
    <w:multiLevelType w:val="hybridMultilevel"/>
    <w:tmpl w:val="3A148920"/>
    <w:lvl w:ilvl="0" w:tplc="2EF0F60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1B81C4A">
      <w:numFmt w:val="bullet"/>
      <w:lvlText w:val="•"/>
      <w:lvlJc w:val="left"/>
      <w:pPr>
        <w:ind w:left="1116" w:hanging="140"/>
      </w:pPr>
      <w:rPr>
        <w:rFonts w:hint="default"/>
      </w:rPr>
    </w:lvl>
    <w:lvl w:ilvl="2" w:tplc="B05075FA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844E304C">
      <w:numFmt w:val="bullet"/>
      <w:lvlText w:val="•"/>
      <w:lvlJc w:val="left"/>
      <w:pPr>
        <w:ind w:left="3149" w:hanging="140"/>
      </w:pPr>
      <w:rPr>
        <w:rFonts w:hint="default"/>
      </w:rPr>
    </w:lvl>
    <w:lvl w:ilvl="4" w:tplc="5498CD3E">
      <w:numFmt w:val="bullet"/>
      <w:lvlText w:val="•"/>
      <w:lvlJc w:val="left"/>
      <w:pPr>
        <w:ind w:left="4166" w:hanging="140"/>
      </w:pPr>
      <w:rPr>
        <w:rFonts w:hint="default"/>
      </w:rPr>
    </w:lvl>
    <w:lvl w:ilvl="5" w:tplc="75803A46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E826B5E8">
      <w:numFmt w:val="bullet"/>
      <w:lvlText w:val="•"/>
      <w:lvlJc w:val="left"/>
      <w:pPr>
        <w:ind w:left="6199" w:hanging="140"/>
      </w:pPr>
      <w:rPr>
        <w:rFonts w:hint="default"/>
      </w:rPr>
    </w:lvl>
    <w:lvl w:ilvl="7" w:tplc="35380988">
      <w:numFmt w:val="bullet"/>
      <w:lvlText w:val="•"/>
      <w:lvlJc w:val="left"/>
      <w:pPr>
        <w:ind w:left="7216" w:hanging="140"/>
      </w:pPr>
      <w:rPr>
        <w:rFonts w:hint="default"/>
      </w:rPr>
    </w:lvl>
    <w:lvl w:ilvl="8" w:tplc="EA3E0B5E">
      <w:numFmt w:val="bullet"/>
      <w:lvlText w:val="•"/>
      <w:lvlJc w:val="left"/>
      <w:pPr>
        <w:ind w:left="8233" w:hanging="140"/>
      </w:pPr>
      <w:rPr>
        <w:rFonts w:hint="default"/>
      </w:rPr>
    </w:lvl>
  </w:abstractNum>
  <w:abstractNum w:abstractNumId="2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6879"/>
    <w:multiLevelType w:val="multilevel"/>
    <w:tmpl w:val="365A64A8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820" w:hanging="432"/>
      </w:pPr>
      <w:rPr>
        <w:rFonts w:hint="default"/>
      </w:rPr>
    </w:lvl>
    <w:lvl w:ilvl="3">
      <w:numFmt w:val="bullet"/>
      <w:lvlText w:val="•"/>
      <w:lvlJc w:val="left"/>
      <w:pPr>
        <w:ind w:left="2000" w:hanging="432"/>
      </w:pPr>
      <w:rPr>
        <w:rFonts w:hint="default"/>
      </w:rPr>
    </w:lvl>
    <w:lvl w:ilvl="4">
      <w:numFmt w:val="bullet"/>
      <w:lvlText w:val="•"/>
      <w:lvlJc w:val="left"/>
      <w:pPr>
        <w:ind w:left="3181" w:hanging="432"/>
      </w:pPr>
      <w:rPr>
        <w:rFonts w:hint="default"/>
      </w:rPr>
    </w:lvl>
    <w:lvl w:ilvl="5">
      <w:numFmt w:val="bullet"/>
      <w:lvlText w:val="•"/>
      <w:lvlJc w:val="left"/>
      <w:pPr>
        <w:ind w:left="4362" w:hanging="432"/>
      </w:pPr>
      <w:rPr>
        <w:rFonts w:hint="default"/>
      </w:rPr>
    </w:lvl>
    <w:lvl w:ilvl="6">
      <w:numFmt w:val="bullet"/>
      <w:lvlText w:val="•"/>
      <w:lvlJc w:val="left"/>
      <w:pPr>
        <w:ind w:left="5543" w:hanging="432"/>
      </w:pPr>
      <w:rPr>
        <w:rFonts w:hint="default"/>
      </w:rPr>
    </w:lvl>
    <w:lvl w:ilvl="7">
      <w:numFmt w:val="bullet"/>
      <w:lvlText w:val="•"/>
      <w:lvlJc w:val="left"/>
      <w:pPr>
        <w:ind w:left="6724" w:hanging="432"/>
      </w:pPr>
      <w:rPr>
        <w:rFonts w:hint="default"/>
      </w:rPr>
    </w:lvl>
    <w:lvl w:ilvl="8">
      <w:numFmt w:val="bullet"/>
      <w:lvlText w:val="•"/>
      <w:lvlJc w:val="left"/>
      <w:pPr>
        <w:ind w:left="7904" w:hanging="432"/>
      </w:pPr>
      <w:rPr>
        <w:rFonts w:hint="default"/>
      </w:rPr>
    </w:lvl>
  </w:abstractNum>
  <w:abstractNum w:abstractNumId="4">
    <w:nsid w:val="3688458F"/>
    <w:multiLevelType w:val="hybridMultilevel"/>
    <w:tmpl w:val="A01CD8B4"/>
    <w:lvl w:ilvl="0" w:tplc="22A46E26">
      <w:start w:val="1"/>
      <w:numFmt w:val="upperRoman"/>
      <w:lvlText w:val="%1."/>
      <w:lvlJc w:val="left"/>
      <w:pPr>
        <w:ind w:left="375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6AABA5C">
      <w:numFmt w:val="bullet"/>
      <w:lvlText w:val="•"/>
      <w:lvlJc w:val="left"/>
      <w:pPr>
        <w:ind w:left="1368" w:hanging="214"/>
      </w:pPr>
      <w:rPr>
        <w:rFonts w:hint="default"/>
      </w:rPr>
    </w:lvl>
    <w:lvl w:ilvl="2" w:tplc="1298A24A">
      <w:numFmt w:val="bullet"/>
      <w:lvlText w:val="•"/>
      <w:lvlJc w:val="left"/>
      <w:pPr>
        <w:ind w:left="2357" w:hanging="214"/>
      </w:pPr>
      <w:rPr>
        <w:rFonts w:hint="default"/>
      </w:rPr>
    </w:lvl>
    <w:lvl w:ilvl="3" w:tplc="84006DF6">
      <w:numFmt w:val="bullet"/>
      <w:lvlText w:val="•"/>
      <w:lvlJc w:val="left"/>
      <w:pPr>
        <w:ind w:left="3345" w:hanging="214"/>
      </w:pPr>
      <w:rPr>
        <w:rFonts w:hint="default"/>
      </w:rPr>
    </w:lvl>
    <w:lvl w:ilvl="4" w:tplc="D3ACEF30">
      <w:numFmt w:val="bullet"/>
      <w:lvlText w:val="•"/>
      <w:lvlJc w:val="left"/>
      <w:pPr>
        <w:ind w:left="4334" w:hanging="214"/>
      </w:pPr>
      <w:rPr>
        <w:rFonts w:hint="default"/>
      </w:rPr>
    </w:lvl>
    <w:lvl w:ilvl="5" w:tplc="C038B296">
      <w:numFmt w:val="bullet"/>
      <w:lvlText w:val="•"/>
      <w:lvlJc w:val="left"/>
      <w:pPr>
        <w:ind w:left="5323" w:hanging="214"/>
      </w:pPr>
      <w:rPr>
        <w:rFonts w:hint="default"/>
      </w:rPr>
    </w:lvl>
    <w:lvl w:ilvl="6" w:tplc="941C83B6">
      <w:numFmt w:val="bullet"/>
      <w:lvlText w:val="•"/>
      <w:lvlJc w:val="left"/>
      <w:pPr>
        <w:ind w:left="6311" w:hanging="214"/>
      </w:pPr>
      <w:rPr>
        <w:rFonts w:hint="default"/>
      </w:rPr>
    </w:lvl>
    <w:lvl w:ilvl="7" w:tplc="5F6C2666">
      <w:numFmt w:val="bullet"/>
      <w:lvlText w:val="•"/>
      <w:lvlJc w:val="left"/>
      <w:pPr>
        <w:ind w:left="7300" w:hanging="214"/>
      </w:pPr>
      <w:rPr>
        <w:rFonts w:hint="default"/>
      </w:rPr>
    </w:lvl>
    <w:lvl w:ilvl="8" w:tplc="856AB96C">
      <w:numFmt w:val="bullet"/>
      <w:lvlText w:val="•"/>
      <w:lvlJc w:val="left"/>
      <w:pPr>
        <w:ind w:left="8289" w:hanging="214"/>
      </w:pPr>
      <w:rPr>
        <w:rFonts w:hint="default"/>
      </w:rPr>
    </w:lvl>
  </w:abstractNum>
  <w:abstractNum w:abstractNumId="5">
    <w:nsid w:val="36937233"/>
    <w:multiLevelType w:val="multilevel"/>
    <w:tmpl w:val="D8048C0E"/>
    <w:lvl w:ilvl="0">
      <w:start w:val="1"/>
      <w:numFmt w:val="decimal"/>
      <w:lvlText w:val="%1"/>
      <w:lvlJc w:val="left"/>
      <w:pPr>
        <w:ind w:left="102" w:hanging="43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0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6">
    <w:nsid w:val="384E3889"/>
    <w:multiLevelType w:val="hybridMultilevel"/>
    <w:tmpl w:val="3EA6ED7A"/>
    <w:lvl w:ilvl="0" w:tplc="ECCAA3F6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DC51C2">
      <w:numFmt w:val="bullet"/>
      <w:lvlText w:val="•"/>
      <w:lvlJc w:val="left"/>
      <w:pPr>
        <w:ind w:left="1386" w:hanging="300"/>
      </w:pPr>
      <w:rPr>
        <w:rFonts w:hint="default"/>
      </w:rPr>
    </w:lvl>
    <w:lvl w:ilvl="2" w:tplc="12C690D6">
      <w:numFmt w:val="bullet"/>
      <w:lvlText w:val="•"/>
      <w:lvlJc w:val="left"/>
      <w:pPr>
        <w:ind w:left="2373" w:hanging="300"/>
      </w:pPr>
      <w:rPr>
        <w:rFonts w:hint="default"/>
      </w:rPr>
    </w:lvl>
    <w:lvl w:ilvl="3" w:tplc="C8B09C04">
      <w:numFmt w:val="bullet"/>
      <w:lvlText w:val="•"/>
      <w:lvlJc w:val="left"/>
      <w:pPr>
        <w:ind w:left="3359" w:hanging="300"/>
      </w:pPr>
      <w:rPr>
        <w:rFonts w:hint="default"/>
      </w:rPr>
    </w:lvl>
    <w:lvl w:ilvl="4" w:tplc="F474B0E2">
      <w:numFmt w:val="bullet"/>
      <w:lvlText w:val="•"/>
      <w:lvlJc w:val="left"/>
      <w:pPr>
        <w:ind w:left="4346" w:hanging="300"/>
      </w:pPr>
      <w:rPr>
        <w:rFonts w:hint="default"/>
      </w:rPr>
    </w:lvl>
    <w:lvl w:ilvl="5" w:tplc="4DF41D3C">
      <w:numFmt w:val="bullet"/>
      <w:lvlText w:val="•"/>
      <w:lvlJc w:val="left"/>
      <w:pPr>
        <w:ind w:left="5333" w:hanging="300"/>
      </w:pPr>
      <w:rPr>
        <w:rFonts w:hint="default"/>
      </w:rPr>
    </w:lvl>
    <w:lvl w:ilvl="6" w:tplc="EBFCDA7E">
      <w:numFmt w:val="bullet"/>
      <w:lvlText w:val="•"/>
      <w:lvlJc w:val="left"/>
      <w:pPr>
        <w:ind w:left="6319" w:hanging="300"/>
      </w:pPr>
      <w:rPr>
        <w:rFonts w:hint="default"/>
      </w:rPr>
    </w:lvl>
    <w:lvl w:ilvl="7" w:tplc="B2D4F852">
      <w:numFmt w:val="bullet"/>
      <w:lvlText w:val="•"/>
      <w:lvlJc w:val="left"/>
      <w:pPr>
        <w:ind w:left="7306" w:hanging="300"/>
      </w:pPr>
      <w:rPr>
        <w:rFonts w:hint="default"/>
      </w:rPr>
    </w:lvl>
    <w:lvl w:ilvl="8" w:tplc="1BDE604A">
      <w:numFmt w:val="bullet"/>
      <w:lvlText w:val="•"/>
      <w:lvlJc w:val="left"/>
      <w:pPr>
        <w:ind w:left="8293" w:hanging="300"/>
      </w:pPr>
      <w:rPr>
        <w:rFonts w:hint="default"/>
      </w:rPr>
    </w:lvl>
  </w:abstractNum>
  <w:abstractNum w:abstractNumId="7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92727"/>
    <w:multiLevelType w:val="multilevel"/>
    <w:tmpl w:val="9CEC7B7E"/>
    <w:lvl w:ilvl="0">
      <w:start w:val="2"/>
      <w:numFmt w:val="decimal"/>
      <w:lvlText w:val="%1"/>
      <w:lvlJc w:val="left"/>
      <w:pPr>
        <w:ind w:left="102" w:hanging="57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33" w:hanging="571"/>
      </w:pPr>
      <w:rPr>
        <w:rFonts w:hint="default"/>
      </w:rPr>
    </w:lvl>
    <w:lvl w:ilvl="3">
      <w:numFmt w:val="bullet"/>
      <w:lvlText w:val="•"/>
      <w:lvlJc w:val="left"/>
      <w:pPr>
        <w:ind w:left="3149" w:hanging="571"/>
      </w:pPr>
      <w:rPr>
        <w:rFonts w:hint="default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</w:rPr>
    </w:lvl>
    <w:lvl w:ilvl="5">
      <w:numFmt w:val="bullet"/>
      <w:lvlText w:val="•"/>
      <w:lvlJc w:val="left"/>
      <w:pPr>
        <w:ind w:left="5183" w:hanging="571"/>
      </w:pPr>
      <w:rPr>
        <w:rFonts w:hint="default"/>
      </w:rPr>
    </w:lvl>
    <w:lvl w:ilvl="6">
      <w:numFmt w:val="bullet"/>
      <w:lvlText w:val="•"/>
      <w:lvlJc w:val="left"/>
      <w:pPr>
        <w:ind w:left="6199" w:hanging="571"/>
      </w:pPr>
      <w:rPr>
        <w:rFonts w:hint="default"/>
      </w:rPr>
    </w:lvl>
    <w:lvl w:ilvl="7">
      <w:numFmt w:val="bullet"/>
      <w:lvlText w:val="•"/>
      <w:lvlJc w:val="left"/>
      <w:pPr>
        <w:ind w:left="7216" w:hanging="571"/>
      </w:pPr>
      <w:rPr>
        <w:rFonts w:hint="default"/>
      </w:rPr>
    </w:lvl>
    <w:lvl w:ilvl="8">
      <w:numFmt w:val="bullet"/>
      <w:lvlText w:val="•"/>
      <w:lvlJc w:val="left"/>
      <w:pPr>
        <w:ind w:left="8233" w:hanging="571"/>
      </w:pPr>
      <w:rPr>
        <w:rFonts w:hint="default"/>
      </w:rPr>
    </w:lvl>
  </w:abstractNum>
  <w:abstractNum w:abstractNumId="11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D7"/>
    <w:rsid w:val="00013384"/>
    <w:rsid w:val="00041DE7"/>
    <w:rsid w:val="000667D3"/>
    <w:rsid w:val="000E57F6"/>
    <w:rsid w:val="00110309"/>
    <w:rsid w:val="00112F10"/>
    <w:rsid w:val="00266B0A"/>
    <w:rsid w:val="0027283D"/>
    <w:rsid w:val="00274DC9"/>
    <w:rsid w:val="002F3428"/>
    <w:rsid w:val="00387002"/>
    <w:rsid w:val="003D179F"/>
    <w:rsid w:val="003F2E91"/>
    <w:rsid w:val="00421E9F"/>
    <w:rsid w:val="00445871"/>
    <w:rsid w:val="004C6458"/>
    <w:rsid w:val="00532C93"/>
    <w:rsid w:val="0055651D"/>
    <w:rsid w:val="005B044A"/>
    <w:rsid w:val="005B1D75"/>
    <w:rsid w:val="005E2F5E"/>
    <w:rsid w:val="00685D1C"/>
    <w:rsid w:val="008865C8"/>
    <w:rsid w:val="008A1B8B"/>
    <w:rsid w:val="008B4300"/>
    <w:rsid w:val="008F0AD7"/>
    <w:rsid w:val="00907B91"/>
    <w:rsid w:val="00927F54"/>
    <w:rsid w:val="009563D7"/>
    <w:rsid w:val="009E4EE8"/>
    <w:rsid w:val="00A033DD"/>
    <w:rsid w:val="00A3275D"/>
    <w:rsid w:val="00A712E3"/>
    <w:rsid w:val="00A72612"/>
    <w:rsid w:val="00A853E9"/>
    <w:rsid w:val="00AE1B33"/>
    <w:rsid w:val="00AE2DFB"/>
    <w:rsid w:val="00AE522E"/>
    <w:rsid w:val="00B92D24"/>
    <w:rsid w:val="00BB39D1"/>
    <w:rsid w:val="00BC2A31"/>
    <w:rsid w:val="00C25AD6"/>
    <w:rsid w:val="00D245C1"/>
    <w:rsid w:val="00D533C9"/>
    <w:rsid w:val="00D56FF4"/>
    <w:rsid w:val="00D86443"/>
    <w:rsid w:val="00DF3F2A"/>
    <w:rsid w:val="00DF710B"/>
    <w:rsid w:val="00E92DB3"/>
    <w:rsid w:val="00EB3C08"/>
    <w:rsid w:val="00EB7B50"/>
    <w:rsid w:val="00F06B3D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3F2A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F3F2A"/>
    <w:pPr>
      <w:spacing w:before="68" w:line="321" w:lineRule="exact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F3F2A"/>
    <w:pPr>
      <w:ind w:left="10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33D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33DD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DF3F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F3F2A"/>
    <w:pPr>
      <w:ind w:left="28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33D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F3F2A"/>
    <w:pPr>
      <w:ind w:left="282" w:hanging="180"/>
      <w:jc w:val="both"/>
    </w:pPr>
  </w:style>
  <w:style w:type="paragraph" w:customStyle="1" w:styleId="TableParagraph">
    <w:name w:val="Table Paragraph"/>
    <w:basedOn w:val="Normal"/>
    <w:uiPriority w:val="99"/>
    <w:rsid w:val="00DF3F2A"/>
    <w:pPr>
      <w:ind w:left="107"/>
    </w:pPr>
  </w:style>
  <w:style w:type="character" w:styleId="Hyperlink">
    <w:name w:val="Hyperlink"/>
    <w:basedOn w:val="DefaultParagraphFont"/>
    <w:uiPriority w:val="99"/>
    <w:rsid w:val="00BC2A3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2A31"/>
    <w:rPr>
      <w:rFonts w:eastAsia="Times New Roman"/>
    </w:rPr>
  </w:style>
  <w:style w:type="paragraph" w:customStyle="1" w:styleId="msolistparagraph0">
    <w:name w:val="msolistparagraph"/>
    <w:basedOn w:val="Normal"/>
    <w:uiPriority w:val="99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BC2A31"/>
    <w:rPr>
      <w:rFonts w:cs="Times New Roman"/>
    </w:rPr>
  </w:style>
  <w:style w:type="paragraph" w:customStyle="1" w:styleId="p3">
    <w:name w:val="p3"/>
    <w:basedOn w:val="Normal"/>
    <w:uiPriority w:val="99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C2A31"/>
    <w:rPr>
      <w:rFonts w:cs="Times New Roman"/>
    </w:rPr>
  </w:style>
  <w:style w:type="paragraph" w:customStyle="1" w:styleId="p2">
    <w:name w:val="p2"/>
    <w:basedOn w:val="Normal"/>
    <w:uiPriority w:val="99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2E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15</Pages>
  <Words>2975</Words>
  <Characters>16960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сош</cp:lastModifiedBy>
  <cp:revision>10</cp:revision>
  <dcterms:created xsi:type="dcterms:W3CDTF">2022-01-12T05:52:00Z</dcterms:created>
  <dcterms:modified xsi:type="dcterms:W3CDTF">2022-01-13T05:56:00Z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