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C9" w:rsidRDefault="005F03C9" w:rsidP="00715051">
      <w:pPr>
        <w:ind w:left="426" w:hanging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Муниципальное казённое общеобразовательное учреждение</w:t>
      </w:r>
    </w:p>
    <w:p w:rsidR="005F03C9" w:rsidRDefault="005F03C9" w:rsidP="00715051">
      <w:pPr>
        <w:jc w:val="center"/>
        <w:rPr>
          <w:b/>
          <w:sz w:val="24"/>
          <w:szCs w:val="24"/>
          <w:u w:val="single"/>
        </w:rPr>
      </w:pPr>
    </w:p>
    <w:p w:rsidR="005F03C9" w:rsidRDefault="005F03C9" w:rsidP="007150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«Курклинская средняя общеобразовательная школа»</w:t>
      </w:r>
    </w:p>
    <w:p w:rsidR="005F03C9" w:rsidRDefault="005F03C9" w:rsidP="00715051">
      <w:pPr>
        <w:jc w:val="center"/>
        <w:rPr>
          <w:b/>
          <w:sz w:val="24"/>
          <w:szCs w:val="24"/>
          <w:u w:val="single"/>
        </w:rPr>
      </w:pPr>
    </w:p>
    <w:p w:rsidR="005F03C9" w:rsidRDefault="005F03C9" w:rsidP="00715051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Приказ</w:t>
      </w:r>
    </w:p>
    <w:p w:rsidR="005F03C9" w:rsidRDefault="005F03C9" w:rsidP="005A4BC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31  августа 2019 года                                                                                       № 19/2</w:t>
      </w:r>
    </w:p>
    <w:p w:rsidR="005F03C9" w:rsidRPr="008C253D" w:rsidRDefault="005F03C9" w:rsidP="00715051">
      <w:pPr>
        <w:rPr>
          <w:b/>
          <w:sz w:val="24"/>
          <w:szCs w:val="24"/>
        </w:rPr>
      </w:pPr>
      <w:r w:rsidRPr="008C253D">
        <w:rPr>
          <w:b/>
          <w:sz w:val="24"/>
          <w:szCs w:val="24"/>
        </w:rPr>
        <w:t>Об утверждении рабочих программ учеб</w:t>
      </w:r>
      <w:r>
        <w:rPr>
          <w:b/>
          <w:sz w:val="24"/>
          <w:szCs w:val="24"/>
        </w:rPr>
        <w:t>ных курсов</w:t>
      </w:r>
      <w:r w:rsidRPr="008C253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планов воспитательной работы </w:t>
      </w:r>
      <w:r w:rsidRPr="008C253D">
        <w:rPr>
          <w:b/>
          <w:sz w:val="24"/>
          <w:szCs w:val="24"/>
        </w:rPr>
        <w:t xml:space="preserve"> и внеурочной деятельности</w:t>
      </w:r>
      <w:r>
        <w:rPr>
          <w:b/>
          <w:sz w:val="24"/>
          <w:szCs w:val="24"/>
        </w:rPr>
        <w:t xml:space="preserve"> в 2020 – 2021</w:t>
      </w:r>
      <w:r w:rsidRPr="008C253D">
        <w:rPr>
          <w:b/>
          <w:sz w:val="24"/>
          <w:szCs w:val="24"/>
        </w:rPr>
        <w:t xml:space="preserve">  учебном году</w:t>
      </w:r>
    </w:p>
    <w:p w:rsidR="005F03C9" w:rsidRPr="008C253D" w:rsidRDefault="005F03C9" w:rsidP="00715051">
      <w:pPr>
        <w:rPr>
          <w:b/>
          <w:sz w:val="24"/>
          <w:szCs w:val="24"/>
        </w:rPr>
      </w:pPr>
    </w:p>
    <w:p w:rsidR="005F03C9" w:rsidRPr="008C253D" w:rsidRDefault="005F03C9" w:rsidP="00715051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8C253D">
        <w:rPr>
          <w:sz w:val="24"/>
          <w:szCs w:val="24"/>
        </w:rPr>
        <w:t xml:space="preserve">В   соответствии   со  статьей 32  (п.2, п.п.7)  Закона  РФ   «Об  образовании»    учителями школы разработаны </w:t>
      </w:r>
      <w:r>
        <w:rPr>
          <w:sz w:val="24"/>
          <w:szCs w:val="24"/>
        </w:rPr>
        <w:t>рабочие программы учебных  предметов.  И</w:t>
      </w:r>
      <w:r w:rsidRPr="008C253D">
        <w:rPr>
          <w:sz w:val="24"/>
          <w:szCs w:val="24"/>
        </w:rPr>
        <w:t>х структура и содержание рассмотрены методическим советом ш</w:t>
      </w:r>
      <w:r>
        <w:rPr>
          <w:sz w:val="24"/>
          <w:szCs w:val="24"/>
        </w:rPr>
        <w:t>колы (протокол № 1 от 29.08.2020 г.). У</w:t>
      </w:r>
      <w:r w:rsidRPr="008C253D">
        <w:rPr>
          <w:sz w:val="24"/>
          <w:szCs w:val="24"/>
        </w:rPr>
        <w:t>чителями школы разр</w:t>
      </w:r>
      <w:r>
        <w:rPr>
          <w:sz w:val="24"/>
          <w:szCs w:val="24"/>
        </w:rPr>
        <w:t>аботаны рабочие программы  по воспитательной и внеурочной работы</w:t>
      </w:r>
      <w:r w:rsidRPr="008C253D">
        <w:rPr>
          <w:sz w:val="24"/>
          <w:szCs w:val="24"/>
        </w:rPr>
        <w:t>. Представленные учителями рабочие программы созданы на основе федеральных нормативных документов с учётом региональных особенностей, типа и вида образовательного учреждения, средств обучения, специфики контингента учащихся.</w:t>
      </w:r>
    </w:p>
    <w:p w:rsidR="005F03C9" w:rsidRPr="008C253D" w:rsidRDefault="005F03C9" w:rsidP="0071505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C253D">
        <w:rPr>
          <w:sz w:val="24"/>
          <w:szCs w:val="24"/>
        </w:rPr>
        <w:t>На основании выше изложенного</w:t>
      </w:r>
    </w:p>
    <w:p w:rsidR="005F03C9" w:rsidRPr="008C253D" w:rsidRDefault="005F03C9" w:rsidP="0071505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C253D">
        <w:rPr>
          <w:b/>
          <w:sz w:val="24"/>
          <w:szCs w:val="24"/>
        </w:rPr>
        <w:t>риказываю:</w:t>
      </w:r>
    </w:p>
    <w:p w:rsidR="005F03C9" w:rsidRPr="008C253D" w:rsidRDefault="005F03C9" w:rsidP="007150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8C253D">
        <w:rPr>
          <w:sz w:val="24"/>
          <w:szCs w:val="24"/>
        </w:rPr>
        <w:t>Утвердить р</w:t>
      </w:r>
      <w:r>
        <w:rPr>
          <w:sz w:val="24"/>
          <w:szCs w:val="24"/>
        </w:rPr>
        <w:t>абочие программы учебных  предметов, программ</w:t>
      </w:r>
      <w:r w:rsidRPr="008C253D">
        <w:rPr>
          <w:sz w:val="24"/>
          <w:szCs w:val="24"/>
        </w:rPr>
        <w:t xml:space="preserve"> внеурочной</w:t>
      </w:r>
      <w:r>
        <w:rPr>
          <w:sz w:val="24"/>
          <w:szCs w:val="24"/>
        </w:rPr>
        <w:t xml:space="preserve"> и воспитательной</w:t>
      </w:r>
      <w:r w:rsidRPr="008C253D">
        <w:rPr>
          <w:sz w:val="24"/>
          <w:szCs w:val="24"/>
        </w:rPr>
        <w:t xml:space="preserve"> деятельности для использования в</w:t>
      </w:r>
      <w:r>
        <w:rPr>
          <w:sz w:val="24"/>
          <w:szCs w:val="24"/>
        </w:rPr>
        <w:t xml:space="preserve"> образовательном процессе в 2020 – 2021</w:t>
      </w:r>
      <w:r w:rsidRPr="008C253D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.</w:t>
      </w:r>
      <w:r w:rsidRPr="008C2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F03C9" w:rsidRPr="008C253D" w:rsidRDefault="005F03C9" w:rsidP="007150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C253D">
        <w:rPr>
          <w:sz w:val="24"/>
          <w:szCs w:val="24"/>
        </w:rPr>
        <w:t>Педагогическим работникам:</w:t>
      </w:r>
    </w:p>
    <w:p w:rsidR="005F03C9" w:rsidRPr="008C253D" w:rsidRDefault="005F03C9" w:rsidP="00715051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 w:rsidRPr="008C253D">
        <w:rPr>
          <w:sz w:val="24"/>
          <w:szCs w:val="24"/>
        </w:rPr>
        <w:t>- осуществлять образовательный процесс в строгом соответствии с содержанием рабочих программ, утвержденных настоящим приказом;</w:t>
      </w:r>
    </w:p>
    <w:p w:rsidR="005F03C9" w:rsidRPr="008C253D" w:rsidRDefault="005F03C9" w:rsidP="00715051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3C9" w:rsidRPr="008C253D" w:rsidRDefault="005F03C9" w:rsidP="007150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C253D">
        <w:rPr>
          <w:sz w:val="24"/>
          <w:szCs w:val="24"/>
        </w:rPr>
        <w:t>Заместителю дире</w:t>
      </w:r>
      <w:r>
        <w:rPr>
          <w:sz w:val="24"/>
          <w:szCs w:val="24"/>
        </w:rPr>
        <w:t>ктора школы по УВР Османовой Д.О</w:t>
      </w:r>
      <w:r w:rsidRPr="008C253D">
        <w:rPr>
          <w:sz w:val="24"/>
          <w:szCs w:val="24"/>
        </w:rPr>
        <w:t xml:space="preserve">. осуществлять контроль за реализацией рабочих программ , программ </w:t>
      </w:r>
      <w:r>
        <w:rPr>
          <w:sz w:val="24"/>
          <w:szCs w:val="24"/>
        </w:rPr>
        <w:t xml:space="preserve">  внеуроч</w:t>
      </w:r>
      <w:r w:rsidRPr="008C253D">
        <w:rPr>
          <w:sz w:val="24"/>
          <w:szCs w:val="24"/>
        </w:rPr>
        <w:t>ной деятельности в соответствии с планом  внутришкольного контроля.</w:t>
      </w:r>
    </w:p>
    <w:p w:rsidR="005F03C9" w:rsidRPr="008C253D" w:rsidRDefault="005F03C9" w:rsidP="00715051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5F03C9" w:rsidRPr="008C253D" w:rsidRDefault="005F03C9" w:rsidP="00715051">
      <w:pPr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                К.Н.Гужиев</w:t>
      </w:r>
    </w:p>
    <w:p w:rsidR="005F03C9" w:rsidRPr="008C253D" w:rsidRDefault="005F03C9" w:rsidP="00715051">
      <w:pPr>
        <w:rPr>
          <w:sz w:val="24"/>
          <w:szCs w:val="24"/>
        </w:rPr>
      </w:pPr>
    </w:p>
    <w:p w:rsidR="005F03C9" w:rsidRPr="008C253D" w:rsidRDefault="005F03C9" w:rsidP="005075F4">
      <w:pPr>
        <w:tabs>
          <w:tab w:val="center" w:pos="4988"/>
        </w:tabs>
        <w:rPr>
          <w:sz w:val="24"/>
          <w:szCs w:val="24"/>
        </w:rPr>
      </w:pPr>
      <w:r>
        <w:rPr>
          <w:sz w:val="24"/>
          <w:szCs w:val="24"/>
        </w:rPr>
        <w:t>С приказом ознакомлена</w:t>
      </w:r>
      <w:r w:rsidRPr="008C253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         О.Д.Османовна</w:t>
      </w:r>
    </w:p>
    <w:p w:rsidR="005F03C9" w:rsidRPr="0055590D" w:rsidRDefault="005F03C9" w:rsidP="00715051">
      <w:pPr>
        <w:rPr>
          <w:b/>
          <w:sz w:val="20"/>
          <w:szCs w:val="20"/>
        </w:rPr>
        <w:sectPr w:rsidR="005F03C9" w:rsidRPr="0055590D" w:rsidSect="00C95C7B">
          <w:pgSz w:w="11906" w:h="16838"/>
          <w:pgMar w:top="719" w:right="850" w:bottom="567" w:left="1080" w:header="708" w:footer="708" w:gutter="0"/>
          <w:pgNumType w:start="1"/>
          <w:cols w:space="720"/>
          <w:docGrid w:linePitch="326"/>
        </w:sectPr>
      </w:pPr>
      <w:r>
        <w:rPr>
          <w:b/>
          <w:sz w:val="20"/>
          <w:szCs w:val="20"/>
        </w:rPr>
        <w:t xml:space="preserve">                     </w:t>
      </w:r>
    </w:p>
    <w:p w:rsidR="005F03C9" w:rsidRPr="0055590D" w:rsidRDefault="005F03C9" w:rsidP="00715051">
      <w:pPr>
        <w:jc w:val="right"/>
        <w:rPr>
          <w:sz w:val="20"/>
          <w:szCs w:val="20"/>
        </w:rPr>
      </w:pPr>
      <w:r w:rsidRPr="0055590D">
        <w:rPr>
          <w:sz w:val="20"/>
          <w:szCs w:val="20"/>
        </w:rPr>
        <w:t xml:space="preserve">     </w:t>
      </w:r>
    </w:p>
    <w:p w:rsidR="005F03C9" w:rsidRPr="0055590D" w:rsidRDefault="005F03C9" w:rsidP="00715051">
      <w:pPr>
        <w:jc w:val="right"/>
        <w:rPr>
          <w:sz w:val="20"/>
          <w:szCs w:val="20"/>
        </w:rPr>
      </w:pPr>
      <w:r w:rsidRPr="0055590D">
        <w:rPr>
          <w:sz w:val="20"/>
          <w:szCs w:val="20"/>
        </w:rPr>
        <w:t>Приложение 1</w:t>
      </w:r>
    </w:p>
    <w:p w:rsidR="005F03C9" w:rsidRPr="0055590D" w:rsidRDefault="005F03C9" w:rsidP="00715051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 №</w:t>
      </w:r>
      <w:r w:rsidRPr="005559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63 </w:t>
      </w:r>
      <w:r w:rsidRPr="0055590D">
        <w:rPr>
          <w:sz w:val="20"/>
          <w:szCs w:val="20"/>
        </w:rPr>
        <w:t>от</w:t>
      </w:r>
      <w:r>
        <w:rPr>
          <w:sz w:val="20"/>
          <w:szCs w:val="20"/>
        </w:rPr>
        <w:t xml:space="preserve"> 31.08</w:t>
      </w:r>
      <w:r w:rsidRPr="0055590D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55590D">
        <w:rPr>
          <w:sz w:val="20"/>
          <w:szCs w:val="20"/>
        </w:rPr>
        <w:t>г.</w:t>
      </w:r>
    </w:p>
    <w:p w:rsidR="005F03C9" w:rsidRPr="0055590D" w:rsidRDefault="005F03C9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>Перечень</w:t>
      </w:r>
    </w:p>
    <w:p w:rsidR="005F03C9" w:rsidRPr="0055590D" w:rsidRDefault="005F03C9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>рабочих программ учебных курсов, предметов, дисциплин (модулей), факультативных курсов,</w:t>
      </w:r>
    </w:p>
    <w:p w:rsidR="005F03C9" w:rsidRPr="0055590D" w:rsidRDefault="005F03C9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 xml:space="preserve"> программ дополнительного образования и внеурочной деятельности, </w:t>
      </w:r>
    </w:p>
    <w:p w:rsidR="005F03C9" w:rsidRPr="0055590D" w:rsidRDefault="005F03C9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>реализуемых в М</w:t>
      </w:r>
      <w:r>
        <w:rPr>
          <w:b/>
          <w:sz w:val="20"/>
          <w:szCs w:val="20"/>
        </w:rPr>
        <w:t>К</w:t>
      </w:r>
      <w:r w:rsidRPr="0055590D">
        <w:rPr>
          <w:b/>
          <w:sz w:val="20"/>
          <w:szCs w:val="20"/>
        </w:rPr>
        <w:t>ОУ  Краснознаменская СОШ</w:t>
      </w:r>
    </w:p>
    <w:p w:rsidR="005F03C9" w:rsidRPr="0055590D" w:rsidRDefault="005F03C9" w:rsidP="007150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2019 - 2020</w:t>
      </w:r>
      <w:r w:rsidRPr="0055590D">
        <w:rPr>
          <w:b/>
          <w:sz w:val="20"/>
          <w:szCs w:val="20"/>
        </w:rPr>
        <w:t xml:space="preserve"> учебном году </w:t>
      </w:r>
    </w:p>
    <w:p w:rsidR="005F03C9" w:rsidRPr="0055590D" w:rsidRDefault="005F03C9" w:rsidP="00715051">
      <w:pPr>
        <w:jc w:val="center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7703"/>
        <w:gridCol w:w="1138"/>
        <w:gridCol w:w="2198"/>
      </w:tblGrid>
      <w:tr w:rsidR="005F03C9" w:rsidRPr="0055590D" w:rsidTr="006C2284">
        <w:tc>
          <w:tcPr>
            <w:tcW w:w="4189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Ф.И.О. учителя, реализующего рабочую программу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Савоськина Л.Н.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Савоськина Л.Н.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курса «Литературное чтение»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«Искусство (Музыка)»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«Технология (труд)»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5F03C9" w:rsidRDefault="005F03C9">
            <w:r w:rsidRPr="008861E2">
              <w:rPr>
                <w:sz w:val="20"/>
                <w:szCs w:val="20"/>
              </w:rPr>
              <w:t>Савоськина Л.Н.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(ИЗО)»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5F03C9" w:rsidRDefault="005F03C9">
            <w:r w:rsidRPr="008861E2">
              <w:rPr>
                <w:sz w:val="20"/>
                <w:szCs w:val="20"/>
              </w:rPr>
              <w:t>Савоськина Л.Н.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vMerge w:val="restart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 Н.И.</w:t>
            </w: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Е.В..</w:t>
            </w: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 Н.И.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«Литературное чтение»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rPr>
          <w:trHeight w:val="315"/>
        </w:trPr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«Искусство (Музыка)»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«Технология (труд)»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Чулкова Н.И.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</w:t>
            </w:r>
            <w:r w:rsidRPr="0055590D">
              <w:rPr>
                <w:b/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Рабочая программа учебного курса «Иностранный язык (английский)»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</w:t>
            </w:r>
            <w:r w:rsidRPr="0055590D">
              <w:rPr>
                <w:sz w:val="20"/>
                <w:szCs w:val="20"/>
              </w:rPr>
              <w:t xml:space="preserve"> 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(ИЗО)»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 Н.И.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Сушкова М.Ю,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Сушкова М.Ю,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«Литературное чтение»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«Искусство (Музыка)»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«Технология (труд)»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vMerge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</w:t>
            </w:r>
            <w:r w:rsidRPr="0055590D">
              <w:rPr>
                <w:b/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Рабочая программа учебного курса «Иностранный язык (английский)»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</w:t>
            </w:r>
            <w:r w:rsidRPr="0055590D">
              <w:rPr>
                <w:sz w:val="20"/>
                <w:szCs w:val="20"/>
              </w:rPr>
              <w:t>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(ИЗО)»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Сушкова М.Ю,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vMerge w:val="restart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Рябенко Л.И.</w:t>
            </w: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Рябенко Л.И.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Рябенко Л.И.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«Литературное чтение»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«Искусство (Музыка)»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«Технология (труд)»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vMerge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</w:t>
            </w:r>
            <w:r w:rsidRPr="0055590D">
              <w:rPr>
                <w:b/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Рабочая программа учебного курса «Иностранный язык (английский)»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</w:t>
            </w:r>
            <w:r w:rsidRPr="0055590D">
              <w:rPr>
                <w:sz w:val="20"/>
                <w:szCs w:val="20"/>
              </w:rPr>
              <w:t xml:space="preserve"> 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(ИЗО)»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Рябенко Л.И.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Default="005F03C9" w:rsidP="00C95C7B">
            <w:pPr>
              <w:rPr>
                <w:b/>
                <w:sz w:val="20"/>
                <w:szCs w:val="20"/>
              </w:rPr>
            </w:pPr>
          </w:p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5590D">
              <w:rPr>
                <w:sz w:val="20"/>
                <w:szCs w:val="20"/>
              </w:rPr>
              <w:t>Рабочая программа учебного курса</w:t>
            </w:r>
            <w:r>
              <w:rPr>
                <w:sz w:val="20"/>
                <w:szCs w:val="20"/>
              </w:rPr>
              <w:t xml:space="preserve"> «Основы православной культуры»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ind w:right="-108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</w:t>
            </w:r>
            <w:r w:rsidRPr="0055590D">
              <w:rPr>
                <w:sz w:val="20"/>
                <w:szCs w:val="20"/>
              </w:rPr>
              <w:t xml:space="preserve"> 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В.А.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5. Рабочая программа  учебного курса «История»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</w:t>
            </w:r>
            <w:r>
              <w:rPr>
                <w:sz w:val="20"/>
                <w:szCs w:val="20"/>
              </w:rPr>
              <w:t>чая программа  учебного курса «Биология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7</w:t>
            </w:r>
            <w:r w:rsidRPr="0055590D">
              <w:rPr>
                <w:sz w:val="20"/>
                <w:szCs w:val="20"/>
              </w:rPr>
              <w:t>. Рабочая программа учебного курса «Искусство (Музыка)»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учебного курса «Искусство (ИЗО)»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«Технология»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5590D">
              <w:rPr>
                <w:sz w:val="20"/>
                <w:szCs w:val="20"/>
              </w:rPr>
              <w:t>. Рабоч</w:t>
            </w:r>
            <w:r>
              <w:rPr>
                <w:sz w:val="20"/>
                <w:szCs w:val="20"/>
              </w:rPr>
              <w:t>ая программа учебного курса «География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Default="005F03C9" w:rsidP="00C95C7B">
            <w:pPr>
              <w:rPr>
                <w:b/>
                <w:sz w:val="20"/>
                <w:szCs w:val="20"/>
              </w:rPr>
            </w:pPr>
          </w:p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55590D">
              <w:rPr>
                <w:sz w:val="20"/>
                <w:szCs w:val="20"/>
              </w:rPr>
              <w:t xml:space="preserve"> Рабочая программа  учебного курса «Обществознание</w:t>
            </w:r>
            <w:r>
              <w:rPr>
                <w:sz w:val="20"/>
                <w:szCs w:val="20"/>
              </w:rPr>
              <w:t>»</w:t>
            </w:r>
          </w:p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</w:t>
            </w:r>
            <w:r>
              <w:rPr>
                <w:b/>
                <w:sz w:val="20"/>
                <w:szCs w:val="20"/>
              </w:rPr>
              <w:t>нент образовательных отношений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1. Рабочая программа учебного </w:t>
            </w:r>
            <w:r>
              <w:rPr>
                <w:sz w:val="20"/>
                <w:szCs w:val="20"/>
              </w:rPr>
              <w:t>курса «Музыкальный калейдоскоп»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</w:t>
            </w:r>
            <w:r>
              <w:rPr>
                <w:sz w:val="20"/>
                <w:szCs w:val="20"/>
              </w:rPr>
              <w:t>рамма учебного курса «В мире искусства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Default="005F03C9">
            <w:r w:rsidRPr="00F579A9"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Default="005F03C9">
            <w:r w:rsidRPr="00F579A9"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</w:t>
            </w:r>
            <w:r w:rsidRPr="005559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5. Рабочая программа  учебного курса «История»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6. Рабочая программа  </w:t>
            </w:r>
            <w:r>
              <w:rPr>
                <w:sz w:val="20"/>
                <w:szCs w:val="20"/>
              </w:rPr>
              <w:t>учебного курса «Обществознание»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«География»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«Биология»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(Музыка)»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учебного курса «Искусство (ИЗО)»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учебного курса «Технология»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В.А.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12.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Компонент образовательн</w:t>
            </w:r>
            <w:r>
              <w:rPr>
                <w:b/>
                <w:sz w:val="20"/>
                <w:szCs w:val="20"/>
              </w:rPr>
              <w:t xml:space="preserve">ых отношений 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</w:t>
            </w:r>
            <w:r>
              <w:rPr>
                <w:sz w:val="20"/>
                <w:szCs w:val="20"/>
              </w:rPr>
              <w:t>рамма учебного курса «В мире информационных технологий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</w:t>
            </w:r>
            <w:r>
              <w:rPr>
                <w:sz w:val="20"/>
                <w:szCs w:val="20"/>
              </w:rPr>
              <w:t xml:space="preserve"> Выбираем здоровье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Default="005F03C9">
            <w:r w:rsidRPr="00E3382F">
              <w:rPr>
                <w:sz w:val="20"/>
                <w:szCs w:val="20"/>
              </w:rPr>
              <w:t>Шишлова Л.И.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Default="005F03C9">
            <w:r w:rsidRPr="00E3382F">
              <w:rPr>
                <w:sz w:val="20"/>
                <w:szCs w:val="20"/>
              </w:rPr>
              <w:t>Шишлова Л.И.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5. Рабочая программа  учебного курса «История»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Default="005F03C9">
            <w:r w:rsidRPr="00884225"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 учебного курса «Обществознание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Default="005F03C9">
            <w:r w:rsidRPr="00884225"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«География»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«Физика»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«Биология»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учебного курса «Искусство (Музыка)»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учебного курса «Искусство (ИЗО)»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12. Рабочая программа учебного курса «Технология»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13.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</w:t>
            </w:r>
            <w:r>
              <w:rPr>
                <w:b/>
                <w:sz w:val="20"/>
                <w:szCs w:val="20"/>
              </w:rPr>
              <w:t>нент образовательных отношений</w:t>
            </w:r>
          </w:p>
        </w:tc>
        <w:tc>
          <w:tcPr>
            <w:tcW w:w="7703" w:type="dxa"/>
          </w:tcPr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1.Рабочая программа учебного курса «Информитика и ИКТ»</w:t>
            </w:r>
          </w:p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учебного курса «</w:t>
            </w:r>
            <w:r>
              <w:rPr>
                <w:sz w:val="20"/>
                <w:szCs w:val="20"/>
              </w:rPr>
              <w:t>ОБЖ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Default="005F03C9">
            <w:r w:rsidRPr="00D02290"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Default="005F03C9">
            <w:r w:rsidRPr="00D02290"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</w:t>
            </w:r>
            <w:r w:rsidRPr="0055590D">
              <w:rPr>
                <w:sz w:val="20"/>
                <w:szCs w:val="20"/>
              </w:rPr>
              <w:t>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«Информатика и ИКТ»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6. Рабочая программа  учебного курса «История»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«Обществознание</w:t>
            </w:r>
            <w:r>
              <w:rPr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(включая экономику и право)»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«География»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«Физика»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 учебного курса «Химия»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 учебного курса «Биология»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E528EF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55590D">
              <w:rPr>
                <w:sz w:val="20"/>
                <w:szCs w:val="20"/>
              </w:rPr>
              <w:t>Рабочая программа уче</w:t>
            </w:r>
            <w:r>
              <w:rPr>
                <w:sz w:val="20"/>
                <w:szCs w:val="20"/>
              </w:rPr>
              <w:t xml:space="preserve">бного курса «Искусство </w:t>
            </w:r>
            <w:r w:rsidRPr="005559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5590D">
              <w:rPr>
                <w:sz w:val="20"/>
                <w:szCs w:val="20"/>
              </w:rPr>
              <w:t>ИЗО)»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5590D">
              <w:rPr>
                <w:sz w:val="20"/>
                <w:szCs w:val="20"/>
              </w:rPr>
              <w:t>. Рабочая программа учебного курса «Технология»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5590D">
              <w:rPr>
                <w:sz w:val="20"/>
                <w:szCs w:val="20"/>
              </w:rPr>
              <w:t>. Рабочая программа учебного курса «ОБЖ»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5590D">
              <w:rPr>
                <w:sz w:val="20"/>
                <w:szCs w:val="20"/>
              </w:rPr>
              <w:t>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</w:t>
            </w:r>
            <w:r w:rsidRPr="0055590D">
              <w:rPr>
                <w:b/>
                <w:sz w:val="20"/>
                <w:szCs w:val="20"/>
              </w:rPr>
              <w:t xml:space="preserve">омпонент </w:t>
            </w:r>
            <w:r>
              <w:rPr>
                <w:b/>
                <w:sz w:val="20"/>
                <w:szCs w:val="20"/>
              </w:rPr>
              <w:t xml:space="preserve">и компонент </w:t>
            </w:r>
            <w:r w:rsidRPr="0055590D">
              <w:rPr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</w:t>
            </w:r>
            <w:r>
              <w:rPr>
                <w:sz w:val="20"/>
                <w:szCs w:val="20"/>
              </w:rPr>
              <w:t>рамма учебного курса «Краеведение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учебного курса «Черчение»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590D">
              <w:rPr>
                <w:sz w:val="20"/>
                <w:szCs w:val="20"/>
              </w:rPr>
              <w:t>. Рабочая прог</w:t>
            </w:r>
            <w:r>
              <w:rPr>
                <w:sz w:val="20"/>
                <w:szCs w:val="20"/>
              </w:rPr>
              <w:t>рамма учебного курса «Химия в задачах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курса «Иностранный язык (немецкий)»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«Информатика и ИКТ»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6. Рабочая программа  учебного курса «История»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Default="005F03C9">
            <w:r w:rsidRPr="001C2115"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«Обществознание (включая экономику и право)»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Default="005F03C9">
            <w:r w:rsidRPr="001C2115"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rPr>
          <w:trHeight w:val="111"/>
        </w:trPr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«География»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«Физика»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 учебного курса «Химия»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 учебного курса «Биология»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12. Рабочая программа учебного курса «Искусство (Музыка и ИЗО)»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13.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 и к</w:t>
            </w:r>
            <w:r w:rsidRPr="0055590D">
              <w:rPr>
                <w:b/>
                <w:sz w:val="20"/>
                <w:szCs w:val="20"/>
              </w:rPr>
              <w:t xml:space="preserve">омпонент образовательного учреждения 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590D">
              <w:rPr>
                <w:sz w:val="20"/>
                <w:szCs w:val="20"/>
              </w:rPr>
              <w:t>. Рабочая программа учебного</w:t>
            </w:r>
            <w:r>
              <w:rPr>
                <w:sz w:val="20"/>
                <w:szCs w:val="20"/>
              </w:rPr>
              <w:t xml:space="preserve"> модуля «Черчение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</w:t>
            </w:r>
            <w:r>
              <w:rPr>
                <w:sz w:val="20"/>
                <w:szCs w:val="20"/>
              </w:rPr>
              <w:t>о модуля «Профопределение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590D">
              <w:rPr>
                <w:sz w:val="20"/>
                <w:szCs w:val="20"/>
              </w:rPr>
              <w:t>. Рабочая программа учебного мо</w:t>
            </w:r>
            <w:r>
              <w:rPr>
                <w:sz w:val="20"/>
                <w:szCs w:val="20"/>
              </w:rPr>
              <w:t>дуля «Профориентационный курс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5F03C9" w:rsidRDefault="005F03C9" w:rsidP="00C95C7B">
            <w:r w:rsidRPr="00CD15CC"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5F03C9" w:rsidRPr="00CD15CC" w:rsidRDefault="005F03C9" w:rsidP="00C95C7B">
            <w:pPr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651469" w:rsidRDefault="005F03C9" w:rsidP="00C95C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51469">
              <w:rPr>
                <w:sz w:val="20"/>
                <w:szCs w:val="20"/>
              </w:rPr>
              <w:t>Рабочая программа  учебного курса «Мир профессии железнодорожника»</w:t>
            </w:r>
          </w:p>
          <w:p w:rsidR="005F03C9" w:rsidRDefault="005F03C9" w:rsidP="00C95C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  <w:r w:rsidRPr="00651469">
              <w:rPr>
                <w:sz w:val="20"/>
                <w:szCs w:val="20"/>
              </w:rPr>
              <w:t>Рабочая программа  учебного курса</w:t>
            </w:r>
            <w:r>
              <w:rPr>
                <w:sz w:val="20"/>
                <w:szCs w:val="20"/>
              </w:rPr>
              <w:t xml:space="preserve">  «Русский язык в ГИА»</w:t>
            </w:r>
          </w:p>
          <w:p w:rsidR="005F03C9" w:rsidRPr="00942729" w:rsidRDefault="005F03C9" w:rsidP="00C95C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учебного курса «</w:t>
            </w:r>
            <w:r>
              <w:rPr>
                <w:sz w:val="20"/>
                <w:szCs w:val="20"/>
              </w:rPr>
              <w:t>Краеведение»</w:t>
            </w:r>
          </w:p>
        </w:tc>
        <w:tc>
          <w:tcPr>
            <w:tcW w:w="1138" w:type="dxa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5F03C9" w:rsidRDefault="005F03C9" w:rsidP="00C95C7B">
            <w:pPr>
              <w:rPr>
                <w:sz w:val="20"/>
                <w:szCs w:val="20"/>
              </w:rPr>
            </w:pPr>
            <w:r w:rsidRPr="00CD15CC">
              <w:rPr>
                <w:sz w:val="20"/>
                <w:szCs w:val="20"/>
              </w:rPr>
              <w:t>Васильева Л.А.</w:t>
            </w:r>
          </w:p>
          <w:p w:rsidR="005F03C9" w:rsidRDefault="005F03C9" w:rsidP="00C95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Л.И.</w:t>
            </w:r>
          </w:p>
          <w:p w:rsidR="005F03C9" w:rsidRDefault="005F03C9" w:rsidP="00C95C7B">
            <w:r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Default="005F03C9">
            <w:r w:rsidRPr="00B9397E"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Default="005F03C9">
            <w:r w:rsidRPr="00B9397E"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курса «Иностранный язык (немецкий)»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«Информатика и ИКТ»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6. Рабочая программа  учебного курса «История»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Default="005F03C9">
            <w:r w:rsidRPr="00F76779"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«Обществознание (включая экономику и право)»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Default="005F03C9">
            <w:r w:rsidRPr="00F76779"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«География»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«Физика»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 учебного курса «Химия»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 учебного курса «Биология»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5590D">
              <w:rPr>
                <w:sz w:val="20"/>
                <w:szCs w:val="20"/>
              </w:rPr>
              <w:t>. Рабочая программа учебного курса «ОБЖ»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5590D">
              <w:rPr>
                <w:sz w:val="20"/>
                <w:szCs w:val="20"/>
              </w:rPr>
              <w:t>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Default="005F03C9" w:rsidP="00C95C7B">
            <w:pPr>
              <w:rPr>
                <w:b/>
                <w:sz w:val="20"/>
                <w:szCs w:val="20"/>
              </w:rPr>
            </w:pPr>
          </w:p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55590D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ая программа учебного курса «Астрономия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4189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Региональный  компонент</w:t>
            </w:r>
          </w:p>
        </w:tc>
        <w:tc>
          <w:tcPr>
            <w:tcW w:w="7703" w:type="dxa"/>
          </w:tcPr>
          <w:p w:rsidR="005F03C9" w:rsidRPr="00277C9F" w:rsidRDefault="005F03C9" w:rsidP="00C95C7B">
            <w:pPr>
              <w:pStyle w:val="ListParagraph"/>
              <w:numPr>
                <w:ilvl w:val="0"/>
                <w:numId w:val="3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277C9F">
              <w:rPr>
                <w:sz w:val="20"/>
                <w:szCs w:val="20"/>
              </w:rPr>
              <w:t>Рабочая программа учебного курса «Краеведение»</w:t>
            </w:r>
          </w:p>
          <w:p w:rsidR="005F03C9" w:rsidRPr="00277C9F" w:rsidRDefault="005F03C9" w:rsidP="00C95C7B">
            <w:pPr>
              <w:pStyle w:val="ListParagraph"/>
              <w:numPr>
                <w:ilvl w:val="0"/>
                <w:numId w:val="3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277C9F">
              <w:rPr>
                <w:sz w:val="20"/>
                <w:szCs w:val="20"/>
              </w:rPr>
              <w:t>Рабочая программа учебного курса «Информатика и ИКТ»</w:t>
            </w:r>
          </w:p>
        </w:tc>
        <w:tc>
          <w:tcPr>
            <w:tcW w:w="1138" w:type="dxa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</w:t>
            </w:r>
            <w:r>
              <w:rPr>
                <w:sz w:val="20"/>
                <w:szCs w:val="20"/>
              </w:rPr>
              <w:t>ебного курса «Русский язык в формате ЕГЭ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B9397E"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2. Рабочая программа учебного курса </w:t>
            </w:r>
            <w:r>
              <w:rPr>
                <w:sz w:val="20"/>
                <w:szCs w:val="20"/>
              </w:rPr>
              <w:t>«Решение физических задач»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7351C9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</w:t>
            </w:r>
            <w:r>
              <w:rPr>
                <w:sz w:val="20"/>
                <w:szCs w:val="20"/>
              </w:rPr>
              <w:t>ебного курса «Русский язык среди языков мира</w:t>
            </w:r>
            <w:r w:rsidRPr="0055590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B9397E">
              <w:rPr>
                <w:sz w:val="20"/>
                <w:szCs w:val="20"/>
              </w:rPr>
              <w:t>Гришаева Е.Ю.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F27E67" w:rsidRDefault="005F03C9" w:rsidP="00C95C7B">
            <w:pPr>
              <w:pStyle w:val="ListParagraph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F27E67">
              <w:rPr>
                <w:sz w:val="20"/>
                <w:szCs w:val="20"/>
              </w:rPr>
              <w:t>Рабочая программа учебного курса «</w:t>
            </w:r>
            <w:r>
              <w:rPr>
                <w:sz w:val="20"/>
                <w:szCs w:val="20"/>
              </w:rPr>
              <w:t>Основы органической химия</w:t>
            </w:r>
            <w:r w:rsidRPr="00F27E67">
              <w:rPr>
                <w:sz w:val="20"/>
                <w:szCs w:val="20"/>
              </w:rPr>
              <w:t>»</w:t>
            </w:r>
          </w:p>
          <w:p w:rsidR="005F03C9" w:rsidRDefault="005F03C9" w:rsidP="00C95C7B">
            <w:pPr>
              <w:pStyle w:val="ListParagraph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 учебного курса «Физика</w:t>
            </w:r>
            <w:r>
              <w:rPr>
                <w:sz w:val="20"/>
                <w:szCs w:val="20"/>
              </w:rPr>
              <w:t xml:space="preserve"> вокруг нас</w:t>
            </w:r>
            <w:r w:rsidRPr="0055590D">
              <w:rPr>
                <w:sz w:val="20"/>
                <w:szCs w:val="20"/>
              </w:rPr>
              <w:t>»</w:t>
            </w:r>
          </w:p>
          <w:p w:rsidR="005F03C9" w:rsidRDefault="005F03C9" w:rsidP="00C95C7B">
            <w:pPr>
              <w:pStyle w:val="ListParagraph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 учебного курса «</w:t>
            </w:r>
            <w:r>
              <w:rPr>
                <w:sz w:val="20"/>
                <w:szCs w:val="20"/>
              </w:rPr>
              <w:t>Решение проектных задач по математике</w:t>
            </w:r>
            <w:r w:rsidRPr="0055590D">
              <w:rPr>
                <w:sz w:val="20"/>
                <w:szCs w:val="20"/>
              </w:rPr>
              <w:t>»</w:t>
            </w:r>
          </w:p>
          <w:p w:rsidR="005F03C9" w:rsidRPr="00F27E67" w:rsidRDefault="005F03C9" w:rsidP="007351C9">
            <w:pPr>
              <w:pStyle w:val="ListParagraph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 учебного курса «Обществознание</w:t>
            </w:r>
            <w:r>
              <w:rPr>
                <w:sz w:val="20"/>
                <w:szCs w:val="20"/>
              </w:rPr>
              <w:t xml:space="preserve"> в формате ЕГЭ»</w:t>
            </w:r>
          </w:p>
        </w:tc>
        <w:tc>
          <w:tcPr>
            <w:tcW w:w="1138" w:type="dxa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F03C9" w:rsidRDefault="005F03C9" w:rsidP="007351C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F03C9" w:rsidRPr="0055590D" w:rsidRDefault="005F03C9" w:rsidP="007351C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М.А.</w:t>
            </w: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Е.В.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590D">
              <w:rPr>
                <w:sz w:val="20"/>
                <w:szCs w:val="20"/>
              </w:rPr>
              <w:t>. Рабочая программа учебного курса «Литература»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Л.И.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учебного курса «Иностранный язык (немецкий)»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590D">
              <w:rPr>
                <w:sz w:val="20"/>
                <w:szCs w:val="20"/>
              </w:rPr>
              <w:t>. Рабочая программа  учебного курса «Математика»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CD15CC"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5590D">
              <w:rPr>
                <w:sz w:val="20"/>
                <w:szCs w:val="20"/>
              </w:rPr>
              <w:t>. Рабочая программа учебного курса «Информатика и ИКТ»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55590D">
              <w:rPr>
                <w:sz w:val="20"/>
                <w:szCs w:val="20"/>
              </w:rPr>
              <w:t>. Рабочая программа  учебного курса «История»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7351C9" w:rsidRDefault="005F03C9" w:rsidP="007351C9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351C9">
              <w:rPr>
                <w:sz w:val="20"/>
                <w:szCs w:val="20"/>
              </w:rPr>
              <w:t>Рабочая программа  учебного курса «Обществознание (включая экономику и право)»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55590D">
              <w:rPr>
                <w:sz w:val="20"/>
                <w:szCs w:val="20"/>
              </w:rPr>
              <w:t xml:space="preserve"> Рабочая программа  учебного курса «География»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Пискунова Е.Б.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5590D">
              <w:rPr>
                <w:sz w:val="20"/>
                <w:szCs w:val="20"/>
              </w:rPr>
              <w:t>. Рабочая программа  учебного курса «Физика»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5590D">
              <w:rPr>
                <w:sz w:val="20"/>
                <w:szCs w:val="20"/>
              </w:rPr>
              <w:t>. Рабочая программа  учебного курса «Химия»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5590D">
              <w:rPr>
                <w:sz w:val="20"/>
                <w:szCs w:val="20"/>
              </w:rPr>
              <w:t>. Рабочая программа  учебного курса «Биология»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5590D">
              <w:rPr>
                <w:sz w:val="20"/>
                <w:szCs w:val="20"/>
              </w:rPr>
              <w:t>. Рабочая программа учебного курса «Физическая культура»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Default="005F03C9" w:rsidP="00C95C7B">
            <w:pPr>
              <w:rPr>
                <w:b/>
                <w:sz w:val="20"/>
                <w:szCs w:val="20"/>
              </w:rPr>
            </w:pPr>
          </w:p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55590D">
              <w:rPr>
                <w:sz w:val="20"/>
                <w:szCs w:val="20"/>
              </w:rPr>
              <w:t xml:space="preserve"> Рабочая программа учебного курса «ОБЖ»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М.А.</w:t>
            </w:r>
          </w:p>
        </w:tc>
      </w:tr>
      <w:tr w:rsidR="005F03C9" w:rsidRPr="0055590D" w:rsidTr="006C2284">
        <w:trPr>
          <w:trHeight w:val="766"/>
        </w:trPr>
        <w:tc>
          <w:tcPr>
            <w:tcW w:w="4189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Региональный  компонент</w:t>
            </w:r>
          </w:p>
        </w:tc>
        <w:tc>
          <w:tcPr>
            <w:tcW w:w="7703" w:type="dxa"/>
          </w:tcPr>
          <w:p w:rsidR="005F03C9" w:rsidRPr="00277C9F" w:rsidRDefault="005F03C9" w:rsidP="00C95C7B">
            <w:pPr>
              <w:pStyle w:val="ListParagraph"/>
              <w:numPr>
                <w:ilvl w:val="0"/>
                <w:numId w:val="4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1. </w:t>
            </w:r>
            <w:r w:rsidRPr="00277C9F">
              <w:rPr>
                <w:sz w:val="20"/>
                <w:szCs w:val="20"/>
              </w:rPr>
              <w:t>Рабочая программа учебного курса «Краеведение»</w:t>
            </w:r>
          </w:p>
          <w:p w:rsidR="005F03C9" w:rsidRPr="00277C9F" w:rsidRDefault="005F03C9" w:rsidP="00F05FDC">
            <w:pPr>
              <w:pStyle w:val="ListParagraph"/>
              <w:numPr>
                <w:ilvl w:val="0"/>
                <w:numId w:val="4"/>
              </w:num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277C9F">
              <w:rPr>
                <w:sz w:val="20"/>
                <w:szCs w:val="20"/>
              </w:rPr>
              <w:t>Рабочая программа учебного курса «Информатика и ИКТ»</w:t>
            </w:r>
          </w:p>
        </w:tc>
        <w:tc>
          <w:tcPr>
            <w:tcW w:w="1138" w:type="dxa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Default="005F03C9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</w:t>
            </w:r>
            <w:r>
              <w:rPr>
                <w:sz w:val="20"/>
                <w:szCs w:val="20"/>
              </w:rPr>
              <w:t>мма учебного курса «Физика вокруг нас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Е.В.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</w:t>
            </w:r>
            <w:r>
              <w:rPr>
                <w:sz w:val="20"/>
                <w:szCs w:val="20"/>
              </w:rPr>
              <w:t>Основы неорганической химии</w:t>
            </w:r>
            <w:r w:rsidRPr="0055590D">
              <w:rPr>
                <w:sz w:val="20"/>
                <w:szCs w:val="20"/>
              </w:rPr>
              <w:t>»</w:t>
            </w:r>
          </w:p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5590D">
              <w:rPr>
                <w:sz w:val="20"/>
                <w:szCs w:val="20"/>
              </w:rPr>
              <w:t>Рабочая программа уч</w:t>
            </w:r>
            <w:r>
              <w:rPr>
                <w:sz w:val="20"/>
                <w:szCs w:val="20"/>
              </w:rPr>
              <w:t>ебного курса «Русский язык в формате ЕГЭ</w:t>
            </w:r>
            <w:r w:rsidRPr="0055590D">
              <w:rPr>
                <w:sz w:val="20"/>
                <w:szCs w:val="20"/>
              </w:rPr>
              <w:t>»</w:t>
            </w:r>
          </w:p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</w:t>
            </w:r>
            <w:r w:rsidRPr="0055590D">
              <w:rPr>
                <w:sz w:val="20"/>
                <w:szCs w:val="20"/>
              </w:rPr>
              <w:t>абочая программа учебного курса «Русский язык</w:t>
            </w:r>
            <w:r>
              <w:rPr>
                <w:sz w:val="20"/>
                <w:szCs w:val="20"/>
              </w:rPr>
              <w:t xml:space="preserve"> среди языков мира</w:t>
            </w:r>
            <w:r w:rsidRPr="0055590D">
              <w:rPr>
                <w:sz w:val="20"/>
                <w:szCs w:val="20"/>
              </w:rPr>
              <w:t>»</w:t>
            </w:r>
          </w:p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55590D">
              <w:rPr>
                <w:sz w:val="20"/>
                <w:szCs w:val="20"/>
              </w:rPr>
              <w:t xml:space="preserve"> Рабочая программа  учебного курса «Обществоз</w:t>
            </w:r>
            <w:r>
              <w:rPr>
                <w:sz w:val="20"/>
                <w:szCs w:val="20"/>
              </w:rPr>
              <w:t>нание в формате ЕГЭ</w:t>
            </w:r>
            <w:r w:rsidRPr="0055590D">
              <w:rPr>
                <w:sz w:val="20"/>
                <w:szCs w:val="20"/>
              </w:rPr>
              <w:t>»</w:t>
            </w:r>
          </w:p>
          <w:p w:rsidR="005F03C9" w:rsidRPr="00970D83" w:rsidRDefault="005F03C9" w:rsidP="00970D83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970D83">
              <w:rPr>
                <w:sz w:val="20"/>
                <w:szCs w:val="20"/>
              </w:rPr>
              <w:t>6. Рабочая программа  учебного курса «Решение проектных задач по математике»</w:t>
            </w:r>
          </w:p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55590D">
              <w:rPr>
                <w:sz w:val="20"/>
                <w:szCs w:val="20"/>
              </w:rPr>
              <w:t xml:space="preserve"> Рабочая программа  уч</w:t>
            </w:r>
            <w:r>
              <w:rPr>
                <w:sz w:val="20"/>
                <w:szCs w:val="20"/>
              </w:rPr>
              <w:t>ебного курса «Математика в формате ЕГЭ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F03C9" w:rsidRDefault="005F03C9" w:rsidP="00F05F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</w:p>
          <w:p w:rsidR="005F03C9" w:rsidRDefault="005F03C9" w:rsidP="00F05F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</w:p>
          <w:p w:rsidR="005F03C9" w:rsidRPr="0055590D" w:rsidRDefault="005F03C9" w:rsidP="00F05F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М.А.</w:t>
            </w:r>
          </w:p>
          <w:p w:rsidR="005F03C9" w:rsidRDefault="005F03C9" w:rsidP="00F0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Л.И.</w:t>
            </w:r>
          </w:p>
          <w:p w:rsidR="005F03C9" w:rsidRDefault="005F03C9" w:rsidP="00F0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Л.И.</w:t>
            </w: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Рейтер А.А.</w:t>
            </w:r>
          </w:p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CD15CC">
              <w:rPr>
                <w:sz w:val="20"/>
                <w:szCs w:val="20"/>
              </w:rPr>
              <w:t>Васильева Л.А.</w:t>
            </w:r>
          </w:p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CD15CC"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03C9" w:rsidRPr="0055590D" w:rsidTr="00C95C7B">
        <w:tc>
          <w:tcPr>
            <w:tcW w:w="15228" w:type="dxa"/>
            <w:gridSpan w:val="4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Программы дополнительного образования и внеурочной деятельности</w:t>
            </w:r>
          </w:p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F03C9" w:rsidRPr="0055590D" w:rsidTr="006C2284">
        <w:tc>
          <w:tcPr>
            <w:tcW w:w="4189" w:type="dxa"/>
            <w:vMerge w:val="restart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Кружковая работа</w:t>
            </w: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«Рукодельница»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0D">
              <w:rPr>
                <w:sz w:val="20"/>
                <w:szCs w:val="20"/>
              </w:rPr>
              <w:t>-8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15CC">
              <w:rPr>
                <w:sz w:val="20"/>
                <w:szCs w:val="20"/>
              </w:rPr>
              <w:t>Васильева Л.А.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театр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Савоськина Л.Н.</w:t>
            </w:r>
          </w:p>
        </w:tc>
      </w:tr>
      <w:tr w:rsidR="005F03C9" w:rsidRPr="0055590D" w:rsidTr="006C2284">
        <w:tc>
          <w:tcPr>
            <w:tcW w:w="0" w:type="auto"/>
            <w:vMerge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«Здоровейка»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Рябенко Л.И.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докторов природы»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Сушкова М.Ю.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Спортивные игры</w:t>
            </w:r>
          </w:p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5-11</w:t>
            </w: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Винокуров А.Е.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Pr="0055590D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Предшкольная подготовка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Рябенко Л.И.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«Веселый светофор»</w:t>
            </w:r>
          </w:p>
        </w:tc>
        <w:tc>
          <w:tcPr>
            <w:tcW w:w="1138" w:type="dxa"/>
          </w:tcPr>
          <w:p w:rsidR="005F03C9" w:rsidRPr="0055590D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 Н.И.</w:t>
            </w:r>
          </w:p>
        </w:tc>
      </w:tr>
      <w:tr w:rsidR="005F03C9" w:rsidRPr="0055590D" w:rsidTr="006C2284">
        <w:tc>
          <w:tcPr>
            <w:tcW w:w="0" w:type="auto"/>
            <w:vAlign w:val="center"/>
          </w:tcPr>
          <w:p w:rsidR="005F03C9" w:rsidRPr="0055590D" w:rsidRDefault="005F03C9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</w:tcPr>
          <w:p w:rsidR="005F03C9" w:rsidRDefault="005F03C9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«Английский с удовольствием»</w:t>
            </w:r>
          </w:p>
        </w:tc>
        <w:tc>
          <w:tcPr>
            <w:tcW w:w="1138" w:type="dxa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5F03C9" w:rsidRDefault="005F03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Ю.А.</w:t>
            </w:r>
          </w:p>
        </w:tc>
      </w:tr>
    </w:tbl>
    <w:p w:rsidR="005F03C9" w:rsidRPr="0055590D" w:rsidRDefault="005F03C9" w:rsidP="00715051">
      <w:pPr>
        <w:rPr>
          <w:b/>
          <w:sz w:val="20"/>
          <w:szCs w:val="20"/>
        </w:rPr>
      </w:pPr>
    </w:p>
    <w:p w:rsidR="005F03C9" w:rsidRPr="0055590D" w:rsidRDefault="005F03C9" w:rsidP="00715051">
      <w:pPr>
        <w:rPr>
          <w:sz w:val="20"/>
          <w:szCs w:val="20"/>
        </w:rPr>
      </w:pPr>
    </w:p>
    <w:p w:rsidR="005F03C9" w:rsidRDefault="005F03C9" w:rsidP="00715051"/>
    <w:p w:rsidR="005F03C9" w:rsidRDefault="005F03C9" w:rsidP="00715051"/>
    <w:p w:rsidR="005F03C9" w:rsidRDefault="005F03C9" w:rsidP="00715051"/>
    <w:p w:rsidR="005F03C9" w:rsidRDefault="005F03C9"/>
    <w:sectPr w:rsidR="005F03C9" w:rsidSect="00C95C7B">
      <w:pgSz w:w="16838" w:h="11906" w:orient="landscape"/>
      <w:pgMar w:top="993" w:right="851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F8E"/>
    <w:multiLevelType w:val="hybridMultilevel"/>
    <w:tmpl w:val="D6E23A60"/>
    <w:lvl w:ilvl="0" w:tplc="D1FA193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AC5141"/>
    <w:multiLevelType w:val="hybridMultilevel"/>
    <w:tmpl w:val="D6E23A60"/>
    <w:lvl w:ilvl="0" w:tplc="D1FA193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110D12"/>
    <w:multiLevelType w:val="hybridMultilevel"/>
    <w:tmpl w:val="F11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4E1EB5"/>
    <w:multiLevelType w:val="hybridMultilevel"/>
    <w:tmpl w:val="F11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34795"/>
    <w:multiLevelType w:val="hybridMultilevel"/>
    <w:tmpl w:val="EDFE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8377F7"/>
    <w:multiLevelType w:val="hybridMultilevel"/>
    <w:tmpl w:val="24148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51"/>
    <w:rsid w:val="001C2115"/>
    <w:rsid w:val="00277C9F"/>
    <w:rsid w:val="002C5FAB"/>
    <w:rsid w:val="00454470"/>
    <w:rsid w:val="004C3833"/>
    <w:rsid w:val="005075F4"/>
    <w:rsid w:val="0055590D"/>
    <w:rsid w:val="005667CA"/>
    <w:rsid w:val="005A4BCE"/>
    <w:rsid w:val="005F03C9"/>
    <w:rsid w:val="00630309"/>
    <w:rsid w:val="00651469"/>
    <w:rsid w:val="00651E97"/>
    <w:rsid w:val="006C2284"/>
    <w:rsid w:val="00715051"/>
    <w:rsid w:val="007351C9"/>
    <w:rsid w:val="00774091"/>
    <w:rsid w:val="007E582D"/>
    <w:rsid w:val="007F7256"/>
    <w:rsid w:val="00884225"/>
    <w:rsid w:val="008861E2"/>
    <w:rsid w:val="008C253D"/>
    <w:rsid w:val="00942729"/>
    <w:rsid w:val="00970D83"/>
    <w:rsid w:val="009B7D6F"/>
    <w:rsid w:val="00A83FF0"/>
    <w:rsid w:val="00B9397E"/>
    <w:rsid w:val="00C95C7B"/>
    <w:rsid w:val="00CD15CC"/>
    <w:rsid w:val="00D02290"/>
    <w:rsid w:val="00D23D35"/>
    <w:rsid w:val="00E3382F"/>
    <w:rsid w:val="00E50A69"/>
    <w:rsid w:val="00E528EF"/>
    <w:rsid w:val="00E7708B"/>
    <w:rsid w:val="00E776EF"/>
    <w:rsid w:val="00EE7927"/>
    <w:rsid w:val="00F05FDC"/>
    <w:rsid w:val="00F27E67"/>
    <w:rsid w:val="00F36562"/>
    <w:rsid w:val="00F579A9"/>
    <w:rsid w:val="00F76779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5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2219</Words>
  <Characters>12651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сош</cp:lastModifiedBy>
  <cp:revision>4</cp:revision>
  <cp:lastPrinted>2020-11-25T10:11:00Z</cp:lastPrinted>
  <dcterms:created xsi:type="dcterms:W3CDTF">2019-09-16T08:32:00Z</dcterms:created>
  <dcterms:modified xsi:type="dcterms:W3CDTF">2020-12-04T07:02:00Z</dcterms:modified>
</cp:coreProperties>
</file>