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B" w:rsidRPr="00AE7179" w:rsidRDefault="00ED023B" w:rsidP="00AE7179">
      <w:r w:rsidRPr="00AE7179">
        <w:t xml:space="preserve">                                     </w:t>
      </w:r>
      <w:r>
        <w:t xml:space="preserve">   </w:t>
      </w:r>
      <w:r w:rsidRPr="00AE7179">
        <w:t xml:space="preserve"> </w:t>
      </w:r>
      <w:r w:rsidRPr="00AE7179">
        <w:rPr>
          <w:b/>
          <w:bCs/>
        </w:rPr>
        <w:t>РЕСПУБЛИКА ДАГЕСТАН</w:t>
      </w:r>
    </w:p>
    <w:p w:rsidR="00ED023B" w:rsidRPr="00AE7179" w:rsidRDefault="00ED023B" w:rsidP="00AE7179">
      <w:pPr>
        <w:spacing w:line="24" w:lineRule="exact"/>
      </w:pPr>
    </w:p>
    <w:p w:rsidR="00ED023B" w:rsidRPr="00AE7179" w:rsidRDefault="00ED023B" w:rsidP="00AE7179">
      <w:pPr>
        <w:ind w:left="2853"/>
      </w:pPr>
      <w:r w:rsidRPr="00AE7179">
        <w:rPr>
          <w:b/>
          <w:bCs/>
        </w:rPr>
        <w:t>«ЛАКСКИЙ РАЙОН»</w:t>
      </w:r>
    </w:p>
    <w:p w:rsidR="00ED023B" w:rsidRPr="00AE7179" w:rsidRDefault="00ED023B" w:rsidP="00AE7179">
      <w:pPr>
        <w:spacing w:line="24" w:lineRule="exact"/>
      </w:pPr>
    </w:p>
    <w:p w:rsidR="00ED023B" w:rsidRPr="00AE7179" w:rsidRDefault="00ED023B" w:rsidP="00AE7179">
      <w:pPr>
        <w:ind w:left="1933"/>
      </w:pPr>
      <w:r w:rsidRPr="00AE7179">
        <w:rPr>
          <w:b/>
          <w:bCs/>
        </w:rPr>
        <w:t>МКОУ «Курклинская СОШ им.Э.Капиева»</w:t>
      </w:r>
    </w:p>
    <w:p w:rsidR="00ED023B" w:rsidRDefault="00ED023B" w:rsidP="00E42EFC">
      <w:pPr>
        <w:rPr>
          <w:rFonts w:ascii="Calibri" w:hAnsi="Calibri" w:cs="Calibri"/>
          <w:sz w:val="22"/>
          <w:szCs w:val="22"/>
        </w:rPr>
      </w:pPr>
    </w:p>
    <w:p w:rsidR="00ED023B" w:rsidRPr="000B1BA2" w:rsidRDefault="00ED023B" w:rsidP="000B1BA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p w:rsidR="00ED023B" w:rsidRDefault="00ED023B" w:rsidP="0063173B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  №  167</w:t>
      </w:r>
    </w:p>
    <w:p w:rsidR="00ED023B" w:rsidRDefault="00ED023B" w:rsidP="0063173B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16 июня 2020 года</w:t>
      </w:r>
    </w:p>
    <w:p w:rsidR="00ED023B" w:rsidRPr="00E64E1A" w:rsidRDefault="00ED023B" w:rsidP="00E42EFC">
      <w:pPr>
        <w:autoSpaceDE w:val="0"/>
        <w:autoSpaceDN w:val="0"/>
        <w:adjustRightInd w:val="0"/>
        <w:jc w:val="center"/>
        <w:rPr>
          <w:b/>
          <w:bCs/>
          <w:color w:val="FF0000"/>
          <w:highlight w:val="white"/>
        </w:rPr>
      </w:pPr>
      <w:r>
        <w:rPr>
          <w:b/>
          <w:sz w:val="28"/>
          <w:szCs w:val="28"/>
        </w:rPr>
        <w:t>«</w:t>
      </w:r>
      <w:r w:rsidRPr="00E64E1A">
        <w:rPr>
          <w:b/>
          <w:bCs/>
          <w:color w:val="000000"/>
          <w:highlight w:val="white"/>
        </w:rPr>
        <w:t>Об утверждении  порядка проведени</w:t>
      </w:r>
      <w:r>
        <w:rPr>
          <w:b/>
          <w:bCs/>
          <w:color w:val="000000"/>
          <w:highlight w:val="white"/>
        </w:rPr>
        <w:t>я промежуточной  аттестации в 9, 11 классах</w:t>
      </w:r>
      <w:r w:rsidRPr="00E64E1A">
        <w:rPr>
          <w:b/>
          <w:bCs/>
          <w:color w:val="000000"/>
          <w:highlight w:val="white"/>
        </w:rPr>
        <w:t xml:space="preserve">  </w:t>
      </w:r>
      <w:r w:rsidRPr="00E64E1A">
        <w:rPr>
          <w:b/>
          <w:bCs/>
          <w:highlight w:val="white"/>
        </w:rPr>
        <w:t>МКОУ «</w:t>
      </w:r>
      <w:r>
        <w:rPr>
          <w:b/>
          <w:bCs/>
          <w:highlight w:val="white"/>
        </w:rPr>
        <w:t>Курклинская средня</w:t>
      </w:r>
      <w:r w:rsidRPr="00E64E1A">
        <w:rPr>
          <w:b/>
          <w:bCs/>
          <w:highlight w:val="white"/>
        </w:rPr>
        <w:t>я общеобразовательная  школа»</w:t>
      </w:r>
    </w:p>
    <w:p w:rsidR="00ED023B" w:rsidRPr="00E64E1A" w:rsidRDefault="00ED023B" w:rsidP="00E42E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64E1A">
        <w:rPr>
          <w:b/>
          <w:bCs/>
          <w:highlight w:val="white"/>
        </w:rPr>
        <w:t>в 2019-2020 учебном году</w:t>
      </w:r>
      <w:r w:rsidRPr="00E64E1A">
        <w:rPr>
          <w:b/>
        </w:rPr>
        <w:t>»</w:t>
      </w:r>
    </w:p>
    <w:p w:rsidR="00ED023B" w:rsidRPr="00E64E1A" w:rsidRDefault="00ED023B" w:rsidP="00E42EFC"/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основании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</w:rPr>
          <w:t>2020 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№ 545 </w:t>
      </w:r>
      <w:r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основного  общего образования в 2020 году” и приказа от 11 июня №293/650” Об особенностях проведения государственной  итоговой аттестации по образовательным программам основного общего образования в 2020 году”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 р и к а з ы в а 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обучение по образовательным программам основного общего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среднего общего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образования в 2019-2020 учебном году в условиях дистанционного обучения, согласно приложению.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СалиховуГ.Б.. разместить приказ на официальном сайте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МКОУ </w:t>
      </w:r>
      <w:r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Курклинская СОШ</w:t>
      </w:r>
      <w:r>
        <w:rPr>
          <w:sz w:val="28"/>
          <w:szCs w:val="28"/>
          <w:highlight w:val="white"/>
        </w:rPr>
        <w:t>».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Классным руководителям ознакомить обучающихся и их родителей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законных представителей) с Временным порядком промежуточной и итоговой аттестации.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выполнением данного приказа оставляю за собой.</w:t>
      </w:r>
    </w:p>
    <w:p w:rsidR="00ED023B" w:rsidRDefault="00ED023B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Директор школы                           /Гужиев К.Н./            </w:t>
      </w:r>
    </w:p>
    <w:p w:rsidR="00ED023B" w:rsidRDefault="00ED023B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rPr>
          <w:b/>
          <w:color w:val="FF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                         </w:t>
      </w:r>
      <w:r>
        <w:rPr>
          <w:b/>
          <w:color w:val="FF0000"/>
          <w:sz w:val="28"/>
          <w:szCs w:val="28"/>
          <w:highlight w:val="white"/>
        </w:rPr>
        <w:t xml:space="preserve">                                                                                    </w:t>
      </w:r>
    </w:p>
    <w:p w:rsidR="00ED023B" w:rsidRDefault="00ED023B" w:rsidP="00E42E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Приложение</w:t>
      </w:r>
    </w:p>
    <w:p w:rsidR="00ED023B" w:rsidRDefault="00ED023B" w:rsidP="00E42E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                                                      к приказу № 167 от 16.06. 2020. </w:t>
      </w: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Временный порядок организации и проведения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промежуточной и итоговой аттестации выпускников общеобразовательной организации, завершивших обучение по образовательным программам основного и среднего  общего  образования 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 2019-2020 учебном году в условиях дистанционного обучения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 Общие положения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коронавирусной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>
        <w:rPr>
          <w:sz w:val="28"/>
          <w:szCs w:val="28"/>
          <w:highlight w:val="white"/>
        </w:rPr>
        <w:t>МКОУ «Курклинская СОШ»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>
        <w:rPr>
          <w:sz w:val="28"/>
          <w:szCs w:val="28"/>
          <w:highlight w:val="white"/>
        </w:rPr>
        <w:t xml:space="preserve">МКОУ «Курклинская СОШ» 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обучения по возможности используются информационно - коммуникационные технологии.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1.3. 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1.4. Период действия Временного порядка на 2019-2020 уч.год.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 Порядок проведения промежуточной аттестации обучающихся</w:t>
      </w:r>
      <w:r>
        <w:rPr>
          <w:color w:val="000000"/>
          <w:sz w:val="28"/>
          <w:szCs w:val="28"/>
          <w:highlight w:val="white"/>
        </w:rPr>
        <w:t>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2.1. </w:t>
      </w:r>
      <w:r>
        <w:rPr>
          <w:sz w:val="28"/>
          <w:szCs w:val="28"/>
          <w:highlight w:val="white"/>
        </w:rPr>
        <w:t>МКОУ «Курклинская СОШ»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2.2. С учетом сложной эпидемиологической ситуации отменяется проведение промежуточной аттестации обучающихся 9,11 классов в </w:t>
      </w:r>
      <w:r>
        <w:rPr>
          <w:sz w:val="28"/>
          <w:szCs w:val="28"/>
          <w:highlight w:val="white"/>
        </w:rPr>
        <w:t>форме переводных экзаменов, контрольных работ, защиты индивидуальных проектов, итоговых тестов, сочинений и т.п.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9 класса, за 2 полугодие 11 класса выставляются по результатам учебной деятельности обучающихся в дистанционном режиме. 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2.4. Годовая оценка на уровне основного и среднего  общего образования выставляется как средняя арифметическая в соответствии с правилами математического округления по результатам учебных четвертей и полугодий по каждому учебному предмету в соответствии с учебным планом.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3. Порядок выставления итоговых отметок для учащихся выпускных классов</w:t>
      </w:r>
      <w:r>
        <w:rPr>
          <w:color w:val="000000"/>
          <w:sz w:val="28"/>
          <w:szCs w:val="28"/>
          <w:highlight w:val="white"/>
        </w:rPr>
        <w:t>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 Для обучающихся 9, 11 классов, закончивших освоение основной образовательной программы основного и среднего  общего образования, годовая оценка за 9,11 классы  являются итоговой.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4. Заключительное положение</w:t>
      </w:r>
    </w:p>
    <w:p w:rsidR="00ED023B" w:rsidRDefault="00ED023B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Настоящее положение вступает в силу со дня подписания и опубликования на официальном сайте </w:t>
      </w:r>
      <w:r>
        <w:rPr>
          <w:sz w:val="28"/>
          <w:szCs w:val="28"/>
          <w:highlight w:val="white"/>
        </w:rPr>
        <w:t>МКОУ «Курклинская СОШ».</w:t>
      </w:r>
      <w:bookmarkStart w:id="0" w:name="_GoBack"/>
      <w:bookmarkEnd w:id="0"/>
    </w:p>
    <w:p w:rsidR="00ED023B" w:rsidRDefault="00ED023B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D023B" w:rsidRDefault="00ED023B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 w:rsidP="00E42EFC">
      <w:pPr>
        <w:rPr>
          <w:sz w:val="28"/>
          <w:szCs w:val="28"/>
        </w:rPr>
      </w:pPr>
    </w:p>
    <w:p w:rsidR="00ED023B" w:rsidRDefault="00ED023B"/>
    <w:sectPr w:rsidR="00ED023B" w:rsidSect="00D1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EFC"/>
    <w:rsid w:val="00005471"/>
    <w:rsid w:val="00017741"/>
    <w:rsid w:val="000B1BA2"/>
    <w:rsid w:val="002A399D"/>
    <w:rsid w:val="0032608A"/>
    <w:rsid w:val="00376584"/>
    <w:rsid w:val="00435EA6"/>
    <w:rsid w:val="004D0CB5"/>
    <w:rsid w:val="004F3133"/>
    <w:rsid w:val="00570225"/>
    <w:rsid w:val="00584EAF"/>
    <w:rsid w:val="00585B86"/>
    <w:rsid w:val="005F0342"/>
    <w:rsid w:val="006166AF"/>
    <w:rsid w:val="0063173B"/>
    <w:rsid w:val="007655E1"/>
    <w:rsid w:val="00A41C3E"/>
    <w:rsid w:val="00A93E5A"/>
    <w:rsid w:val="00AE7179"/>
    <w:rsid w:val="00B079D1"/>
    <w:rsid w:val="00B502F8"/>
    <w:rsid w:val="00B84AE9"/>
    <w:rsid w:val="00B84BED"/>
    <w:rsid w:val="00BA031A"/>
    <w:rsid w:val="00C004E7"/>
    <w:rsid w:val="00C63171"/>
    <w:rsid w:val="00CB7385"/>
    <w:rsid w:val="00D150B1"/>
    <w:rsid w:val="00D15387"/>
    <w:rsid w:val="00DC7AA3"/>
    <w:rsid w:val="00E21788"/>
    <w:rsid w:val="00E42EFC"/>
    <w:rsid w:val="00E64E1A"/>
    <w:rsid w:val="00E857B7"/>
    <w:rsid w:val="00EA5630"/>
    <w:rsid w:val="00ED023B"/>
    <w:rsid w:val="00FA7CB1"/>
    <w:rsid w:val="00FB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E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786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8</cp:revision>
  <dcterms:created xsi:type="dcterms:W3CDTF">2020-06-16T17:07:00Z</dcterms:created>
  <dcterms:modified xsi:type="dcterms:W3CDTF">2020-06-17T18:51:00Z</dcterms:modified>
</cp:coreProperties>
</file>